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FC63" w14:textId="77777777" w:rsidR="00000000" w:rsidRDefault="000C3C0C">
      <w:pPr>
        <w:pStyle w:val="TitleBar"/>
      </w:pPr>
    </w:p>
    <w:p w14:paraId="40C42AF2" w14:textId="77777777" w:rsidR="00000000" w:rsidRDefault="000C3C0C">
      <w:pPr>
        <w:pStyle w:val="RouteTitle"/>
      </w:pPr>
      <w:r>
        <w:t>AIM</w:t>
      </w:r>
    </w:p>
    <w:p w14:paraId="40B05C9B" w14:textId="77777777" w:rsidR="00000000" w:rsidRDefault="000C3C0C">
      <w:pPr>
        <w:pStyle w:val="Title-Major"/>
      </w:pPr>
      <w:bookmarkStart w:id="0" w:name="DocTitle"/>
      <w:r>
        <w:t>MD.070 Application Extension Technical Design</w:t>
      </w:r>
      <w:bookmarkStart w:id="1" w:name="TitleEnd"/>
      <w:bookmarkEnd w:id="0"/>
      <w:bookmarkEnd w:id="1"/>
    </w:p>
    <w:p w14:paraId="48DD8637" w14:textId="77777777" w:rsidR="00000000" w:rsidRDefault="000C3C0C">
      <w:pPr>
        <w:pStyle w:val="BodyText"/>
        <w:rPr>
          <w:sz w:val="48"/>
        </w:rPr>
      </w:pPr>
      <w:r>
        <w:rPr>
          <w:rStyle w:val="HighlightedVariable"/>
          <w:sz w:val="48"/>
        </w:rPr>
        <w:t>&lt;Company Long Name&gt;</w:t>
      </w:r>
    </w:p>
    <w:p w14:paraId="7572D900" w14:textId="77777777" w:rsidR="00000000" w:rsidRDefault="000C3C0C">
      <w:pPr>
        <w:pStyle w:val="BodyText"/>
        <w:rPr>
          <w:sz w:val="48"/>
        </w:rPr>
      </w:pPr>
      <w:bookmarkStart w:id="2" w:name="Subject"/>
      <w:r>
        <w:rPr>
          <w:rStyle w:val="HighlightedVariable"/>
          <w:sz w:val="48"/>
        </w:rPr>
        <w:t>&lt;Subject&gt;</w:t>
      </w:r>
      <w:r>
        <w:t xml:space="preserve"> </w:t>
      </w:r>
      <w:bookmarkEnd w:id="2"/>
    </w:p>
    <w:p w14:paraId="51FBB9DA" w14:textId="77777777" w:rsidR="00000000" w:rsidRDefault="000C3C0C"/>
    <w:p w14:paraId="4115CCEB" w14:textId="77777777" w:rsidR="00000000" w:rsidRDefault="000C3C0C">
      <w:pPr>
        <w:pStyle w:val="BodyText"/>
      </w:pPr>
    </w:p>
    <w:p w14:paraId="7C631C59" w14:textId="77777777" w:rsidR="00000000" w:rsidRDefault="000C3C0C">
      <w:pPr>
        <w:pStyle w:val="BodyText"/>
      </w:pPr>
    </w:p>
    <w:p w14:paraId="01437F64" w14:textId="77777777" w:rsidR="00000000" w:rsidRDefault="000C3C0C">
      <w:pPr>
        <w:pStyle w:val="BodyText"/>
      </w:pPr>
    </w:p>
    <w:p w14:paraId="157AD8F3" w14:textId="77777777" w:rsidR="00000000" w:rsidRDefault="000C3C0C">
      <w:pPr>
        <w:pStyle w:val="BodyText"/>
        <w:tabs>
          <w:tab w:val="left" w:pos="4320"/>
        </w:tabs>
        <w:spacing w:after="0"/>
      </w:pPr>
      <w:r>
        <w:t>Author:</w:t>
      </w:r>
      <w:r>
        <w:tab/>
      </w:r>
      <w:r>
        <w:rPr>
          <w:rStyle w:val="HighlightedVariable"/>
        </w:rPr>
        <w:t>&lt;Author&gt;</w:t>
      </w:r>
    </w:p>
    <w:p w14:paraId="24E1AFE8" w14:textId="77777777" w:rsidR="00000000" w:rsidRDefault="000C3C0C">
      <w:pPr>
        <w:pStyle w:val="BodyText"/>
        <w:tabs>
          <w:tab w:val="left" w:pos="4320"/>
        </w:tabs>
        <w:spacing w:after="0"/>
      </w:pPr>
      <w:r>
        <w:t>Creation Date:</w:t>
      </w:r>
      <w:r>
        <w:tab/>
      </w:r>
      <w:r>
        <w:fldChar w:fldCharType="begin"/>
      </w:r>
      <w:r>
        <w:instrText>createdate \@ "MMMM d, yyyy"</w:instrText>
      </w:r>
      <w:r>
        <w:fldChar w:fldCharType="separate"/>
      </w:r>
      <w:r>
        <w:rPr>
          <w:noProof/>
        </w:rPr>
        <w:t>April 24, 1999</w:t>
      </w:r>
      <w:r>
        <w:fldChar w:fldCharType="end"/>
      </w:r>
    </w:p>
    <w:p w14:paraId="01261D28" w14:textId="77777777" w:rsidR="00000000" w:rsidRDefault="000C3C0C">
      <w:pPr>
        <w:pStyle w:val="BodyText"/>
        <w:tabs>
          <w:tab w:val="left" w:pos="4320"/>
        </w:tabs>
        <w:spacing w:after="0"/>
      </w:pPr>
      <w:r>
        <w:t>Last Updated:</w:t>
      </w:r>
      <w:r>
        <w:tab/>
      </w:r>
      <w:bookmarkStart w:id="3" w:name="LastDate"/>
      <w:r>
        <w:fldChar w:fldCharType="begin"/>
      </w:r>
      <w:r>
        <w:instrText>savedate \@ "MMMM d, yyyy"</w:instrText>
      </w:r>
      <w:r>
        <w:fldChar w:fldCharType="separate"/>
      </w:r>
      <w:r w:rsidR="00B309EE">
        <w:rPr>
          <w:noProof/>
        </w:rPr>
        <w:t>June 2, 1999</w:t>
      </w:r>
      <w:r>
        <w:fldChar w:fldCharType="end"/>
      </w:r>
      <w:bookmarkEnd w:id="3"/>
    </w:p>
    <w:p w14:paraId="2E393666" w14:textId="77777777" w:rsidR="00000000" w:rsidRDefault="000C3C0C">
      <w:pPr>
        <w:pStyle w:val="BodyText"/>
        <w:tabs>
          <w:tab w:val="left" w:pos="4320"/>
        </w:tabs>
        <w:spacing w:after="0"/>
      </w:pPr>
      <w:r>
        <w:t>Document Ref:</w:t>
      </w:r>
      <w:r>
        <w:tab/>
      </w:r>
      <w:bookmarkStart w:id="4" w:name="DocRefNumber"/>
      <w:r>
        <w:rPr>
          <w:rStyle w:val="HighlightedVariable"/>
        </w:rPr>
        <w:t>&lt;Document Reference Num</w:t>
      </w:r>
      <w:r>
        <w:rPr>
          <w:rStyle w:val="HighlightedVariable"/>
        </w:rPr>
        <w:t>ber&gt;</w:t>
      </w:r>
      <w:r>
        <w:t xml:space="preserve"> </w:t>
      </w:r>
      <w:bookmarkEnd w:id="4"/>
    </w:p>
    <w:p w14:paraId="63E8C55A" w14:textId="77777777" w:rsidR="00000000" w:rsidRDefault="000C3C0C">
      <w:pPr>
        <w:pStyle w:val="BodyText"/>
        <w:tabs>
          <w:tab w:val="left" w:pos="4320"/>
        </w:tabs>
        <w:spacing w:after="0"/>
      </w:pPr>
      <w:r>
        <w:t>Version:</w:t>
      </w:r>
      <w:r>
        <w:tab/>
      </w:r>
      <w:bookmarkStart w:id="5" w:name="DocVersion"/>
      <w:r>
        <w:t>DRAFT 1A</w:t>
      </w:r>
      <w:bookmarkEnd w:id="5"/>
    </w:p>
    <w:p w14:paraId="73E7F6AB" w14:textId="77777777" w:rsidR="00000000" w:rsidRDefault="000C3C0C">
      <w:pPr>
        <w:pStyle w:val="BodyText"/>
        <w:tabs>
          <w:tab w:val="left" w:pos="4230"/>
        </w:tabs>
        <w:spacing w:after="0"/>
      </w:pPr>
    </w:p>
    <w:p w14:paraId="24EEEA52" w14:textId="77777777" w:rsidR="00000000" w:rsidRDefault="000C3C0C">
      <w:pPr>
        <w:pStyle w:val="Note"/>
        <w:numPr>
          <w:ilvl w:val="0"/>
          <w:numId w:val="1"/>
        </w:numPr>
      </w:pPr>
      <w:r>
        <w:rPr>
          <w:b/>
        </w:rPr>
        <w:t>Title, Subject, Last Updated Date, Reference Number</w:t>
      </w:r>
      <w:r>
        <w:t xml:space="preserve">, </w:t>
      </w:r>
      <w:r>
        <w:rPr>
          <w:b/>
        </w:rPr>
        <w:t>and</w:t>
      </w:r>
      <w:r>
        <w:t xml:space="preserve"> </w:t>
      </w:r>
      <w:r>
        <w:rPr>
          <w:b/>
        </w:rPr>
        <w:t>Version</w:t>
      </w:r>
      <w:r>
        <w:t xml:space="preserve"> are marked by a Word Bookmark so that they can be easily reproduced in the header and footer of documents.  When you change any of these values, be careful not to acc</w:t>
      </w:r>
      <w:r>
        <w:t xml:space="preserve">identally delete the bookmark.  </w:t>
      </w:r>
      <w:r>
        <w:rPr>
          <w:b/>
        </w:rPr>
        <w:t>You can make bookmarks visible by selecting Tools-&gt;Options…View and checking the Bookmarks option in the Show region.</w:t>
      </w:r>
    </w:p>
    <w:p w14:paraId="7CA00A5A" w14:textId="77777777" w:rsidR="00000000" w:rsidRDefault="000C3C0C">
      <w:pPr>
        <w:pStyle w:val="BodyText"/>
        <w:tabs>
          <w:tab w:val="left" w:pos="4320"/>
        </w:tabs>
        <w:spacing w:after="0"/>
      </w:pPr>
    </w:p>
    <w:p w14:paraId="22BA123D" w14:textId="77777777" w:rsidR="00000000" w:rsidRDefault="000C3C0C">
      <w:pPr>
        <w:pStyle w:val="BodyText"/>
      </w:pPr>
    </w:p>
    <w:p w14:paraId="575A653B" w14:textId="77777777" w:rsidR="00000000" w:rsidRDefault="000C3C0C">
      <w:pPr>
        <w:pStyle w:val="BodyText"/>
        <w:tabs>
          <w:tab w:val="left" w:pos="4320"/>
        </w:tabs>
      </w:pPr>
      <w:r>
        <w:rPr>
          <w:b/>
        </w:rPr>
        <w:t>Approvals:</w:t>
      </w:r>
    </w:p>
    <w:tbl>
      <w:tblPr>
        <w:tblW w:w="0" w:type="auto"/>
        <w:tblInd w:w="2520" w:type="dxa"/>
        <w:tblLayout w:type="fixed"/>
        <w:tblLook w:val="0000" w:firstRow="0" w:lastRow="0" w:firstColumn="0" w:lastColumn="0" w:noHBand="0" w:noVBand="0"/>
      </w:tblPr>
      <w:tblGrid>
        <w:gridCol w:w="2718"/>
        <w:gridCol w:w="5040"/>
      </w:tblGrid>
      <w:tr w:rsidR="00000000" w14:paraId="62E08584" w14:textId="77777777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14:paraId="41EA75AE" w14:textId="77777777" w:rsidR="00000000" w:rsidRDefault="000C3C0C">
            <w:pPr>
              <w:spacing w:before="360"/>
              <w:rPr>
                <w:sz w:val="18"/>
              </w:rPr>
            </w:pPr>
            <w:r>
              <w:rPr>
                <w:rStyle w:val="HighlightedVariable"/>
              </w:rPr>
              <w:t>&lt;Approver 1&gt;</w:t>
            </w:r>
          </w:p>
        </w:tc>
        <w:tc>
          <w:tcPr>
            <w:tcW w:w="5040" w:type="dxa"/>
            <w:tcBorders>
              <w:bottom w:val="single" w:sz="6" w:space="0" w:color="auto"/>
            </w:tcBorders>
          </w:tcPr>
          <w:p w14:paraId="5AB1679B" w14:textId="77777777" w:rsidR="00000000" w:rsidRDefault="000C3C0C">
            <w:pPr>
              <w:spacing w:before="360"/>
            </w:pPr>
          </w:p>
        </w:tc>
      </w:tr>
      <w:tr w:rsidR="00000000" w14:paraId="548E0894" w14:textId="77777777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14:paraId="5A6EFB7C" w14:textId="77777777" w:rsidR="00000000" w:rsidRDefault="000C3C0C">
            <w:pPr>
              <w:spacing w:before="360"/>
              <w:rPr>
                <w:sz w:val="18"/>
              </w:rPr>
            </w:pPr>
            <w:r>
              <w:rPr>
                <w:rStyle w:val="HighlightedVariable"/>
              </w:rPr>
              <w:t>&lt;Approver 2&gt;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14:paraId="6EB2986A" w14:textId="77777777" w:rsidR="00000000" w:rsidRDefault="000C3C0C">
            <w:pPr>
              <w:spacing w:before="360"/>
            </w:pPr>
          </w:p>
        </w:tc>
      </w:tr>
    </w:tbl>
    <w:p w14:paraId="67EBE929" w14:textId="77777777" w:rsidR="00000000" w:rsidRDefault="000C3C0C">
      <w:pPr>
        <w:pStyle w:val="Note"/>
        <w:numPr>
          <w:ilvl w:val="0"/>
          <w:numId w:val="2"/>
        </w:numPr>
      </w:pPr>
      <w:r>
        <w:t>To add additional approval lines, press [Tab] from the last cel</w:t>
      </w:r>
      <w:r>
        <w:t>l in the table above.</w:t>
      </w:r>
    </w:p>
    <w:p w14:paraId="605CAA1A" w14:textId="77777777" w:rsidR="00000000" w:rsidRDefault="000C3C0C">
      <w:pPr>
        <w:pStyle w:val="BodyText"/>
        <w:framePr w:w="10138" w:hSpace="187" w:wrap="auto" w:vAnchor="page" w:hAnchor="page" w:x="1101" w:y="13812"/>
        <w:tabs>
          <w:tab w:val="right" w:pos="9360"/>
          <w:tab w:val="right" w:pos="10080"/>
        </w:tabs>
        <w:spacing w:after="0"/>
        <w:ind w:right="-30"/>
      </w:pPr>
      <w:r>
        <w:fldChar w:fldCharType="begin"/>
      </w:r>
      <w:r>
        <w:instrText xml:space="preserve">autotext "PIC Oracle Logo" \* Mergeformat </w:instrText>
      </w:r>
      <w:r>
        <w:fldChar w:fldCharType="separate"/>
      </w:r>
      <w:r>
        <w:object w:dxaOrig="6468" w:dyaOrig="1053" w14:anchorId="1B240C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21pt" o:ole="">
            <v:imagedata r:id="rId7" o:title=""/>
          </v:shape>
          <o:OLEObject Type="Embed" ProgID="Word.Picture.8" ShapeID="_x0000_i1025" DrawAspect="Content" ObjectID="_1692289287" r:id="rId8"/>
        </w:object>
      </w:r>
      <w:r>
        <w:t xml:space="preserve"> </w:t>
      </w:r>
      <w:r>
        <w:fldChar w:fldCharType="end"/>
      </w:r>
      <w:r>
        <w:tab/>
        <w:t>Copy Number</w:t>
      </w:r>
      <w:r>
        <w:tab/>
        <w:t>_____</w:t>
      </w:r>
    </w:p>
    <w:p w14:paraId="5DF689F9" w14:textId="77777777" w:rsidR="00000000" w:rsidRDefault="000C3C0C">
      <w:pPr>
        <w:pStyle w:val="Note"/>
        <w:numPr>
          <w:ilvl w:val="0"/>
          <w:numId w:val="3"/>
        </w:numPr>
      </w:pPr>
      <w:r>
        <w:t>You can delete any elements of this cover page that you do not need for your document.  For example, Copy Number is only required if this is a</w:t>
      </w:r>
      <w:r>
        <w:t xml:space="preserve"> controlled document and you need to track each copy that you distribute.</w:t>
      </w:r>
    </w:p>
    <w:p w14:paraId="56181030" w14:textId="77777777" w:rsidR="00000000" w:rsidRDefault="000C3C0C">
      <w:pPr>
        <w:rPr>
          <w:sz w:val="2"/>
        </w:rPr>
      </w:pPr>
    </w:p>
    <w:p w14:paraId="7431EF81" w14:textId="77777777" w:rsidR="00000000" w:rsidRDefault="000C3C0C">
      <w:pPr>
        <w:pStyle w:val="Heading2"/>
        <w:spacing w:after="0"/>
      </w:pPr>
      <w:bookmarkStart w:id="6" w:name="_Toc452964099"/>
      <w:r>
        <w:lastRenderedPageBreak/>
        <w:t>Document Control</w:t>
      </w:r>
      <w:bookmarkEnd w:id="6"/>
    </w:p>
    <w:p w14:paraId="3ABE218C" w14:textId="77777777" w:rsidR="00000000" w:rsidRDefault="000C3C0C">
      <w:pPr>
        <w:pStyle w:val="HeadingBar"/>
      </w:pPr>
    </w:p>
    <w:p w14:paraId="2B19D11A" w14:textId="77777777" w:rsidR="00000000" w:rsidRDefault="000C3C0C">
      <w:pPr>
        <w:keepNext/>
        <w:keepLines/>
        <w:spacing w:before="120" w:after="120"/>
        <w:rPr>
          <w:b/>
          <w:sz w:val="24"/>
        </w:rPr>
      </w:pPr>
      <w:r>
        <w:rPr>
          <w:b/>
          <w:sz w:val="24"/>
        </w:rPr>
        <w:t>Change Record</w:t>
      </w:r>
    </w:p>
    <w:bookmarkStart w:id="7" w:name="Sec1"/>
    <w:p w14:paraId="187792BD" w14:textId="77777777" w:rsidR="00000000" w:rsidRDefault="000C3C0C">
      <w:pPr>
        <w:pStyle w:val="BodyText"/>
        <w:ind w:left="8640" w:firstLine="720"/>
      </w:pPr>
      <w:r>
        <w:rPr>
          <w:color w:val="FFFFFF"/>
          <w:sz w:val="10"/>
        </w:rPr>
        <w:fldChar w:fldCharType="begin"/>
      </w:r>
      <w:r>
        <w:rPr>
          <w:color w:val="FFFFFF"/>
          <w:sz w:val="10"/>
        </w:rPr>
        <w:instrText xml:space="preserve"> SECTIONPAGES  \* MERGEFORMAT </w:instrText>
      </w:r>
      <w:r>
        <w:rPr>
          <w:color w:val="FFFFFF"/>
          <w:sz w:val="10"/>
        </w:rPr>
        <w:fldChar w:fldCharType="separate"/>
      </w:r>
      <w:r>
        <w:rPr>
          <w:noProof/>
          <w:color w:val="FFFFFF"/>
          <w:sz w:val="10"/>
        </w:rPr>
        <w:t>5</w:t>
      </w:r>
      <w:r>
        <w:rPr>
          <w:color w:val="FFFFFF"/>
          <w:sz w:val="10"/>
        </w:rPr>
        <w:fldChar w:fldCharType="end"/>
      </w:r>
      <w:bookmarkEnd w:id="7"/>
    </w:p>
    <w:tbl>
      <w:tblPr>
        <w:tblW w:w="0" w:type="auto"/>
        <w:tblInd w:w="2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90"/>
        <w:gridCol w:w="1890"/>
        <w:gridCol w:w="810"/>
        <w:gridCol w:w="3966"/>
      </w:tblGrid>
      <w:tr w:rsidR="00000000" w14:paraId="1915D15D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90" w:type="dxa"/>
            <w:tcBorders>
              <w:bottom w:val="nil"/>
              <w:right w:val="nil"/>
            </w:tcBorders>
            <w:shd w:val="pct10" w:color="auto" w:fill="auto"/>
          </w:tcPr>
          <w:p w14:paraId="3E450A4B" w14:textId="77777777" w:rsidR="00000000" w:rsidRDefault="000C3C0C">
            <w:pPr>
              <w:pStyle w:val="TableHeading"/>
            </w:pPr>
            <w:r>
              <w:t>Date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79A8AA79" w14:textId="77777777" w:rsidR="00000000" w:rsidRDefault="000C3C0C">
            <w:pPr>
              <w:pStyle w:val="TableHeading"/>
            </w:pPr>
            <w:r>
              <w:t>Author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56A0CBE2" w14:textId="77777777" w:rsidR="00000000" w:rsidRDefault="000C3C0C">
            <w:pPr>
              <w:pStyle w:val="TableHeading"/>
            </w:pPr>
            <w:r>
              <w:t>Version</w:t>
            </w:r>
          </w:p>
        </w:tc>
        <w:tc>
          <w:tcPr>
            <w:tcW w:w="3966" w:type="dxa"/>
            <w:tcBorders>
              <w:left w:val="nil"/>
              <w:bottom w:val="nil"/>
            </w:tcBorders>
            <w:shd w:val="pct10" w:color="auto" w:fill="auto"/>
          </w:tcPr>
          <w:p w14:paraId="71BA748A" w14:textId="77777777" w:rsidR="00000000" w:rsidRDefault="000C3C0C">
            <w:pPr>
              <w:pStyle w:val="TableHeading"/>
            </w:pPr>
            <w:r>
              <w:t>Change Reference</w:t>
            </w:r>
          </w:p>
        </w:tc>
      </w:tr>
      <w:tr w:rsidR="00000000" w14:paraId="2617F3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  <w:tblHeader/>
        </w:trPr>
        <w:tc>
          <w:tcPr>
            <w:tcW w:w="990" w:type="dxa"/>
            <w:tcBorders>
              <w:left w:val="nil"/>
              <w:right w:val="nil"/>
            </w:tcBorders>
            <w:shd w:val="pct50" w:color="auto" w:fill="auto"/>
          </w:tcPr>
          <w:p w14:paraId="750DA0BE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pct50" w:color="auto" w:fill="auto"/>
          </w:tcPr>
          <w:p w14:paraId="26DC8F90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pct50" w:color="auto" w:fill="auto"/>
          </w:tcPr>
          <w:p w14:paraId="767C4892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3966" w:type="dxa"/>
            <w:tcBorders>
              <w:left w:val="nil"/>
              <w:right w:val="nil"/>
            </w:tcBorders>
            <w:shd w:val="pct50" w:color="auto" w:fill="auto"/>
          </w:tcPr>
          <w:p w14:paraId="18F91143" w14:textId="77777777" w:rsidR="00000000" w:rsidRDefault="000C3C0C">
            <w:pPr>
              <w:pStyle w:val="TableText"/>
              <w:rPr>
                <w:sz w:val="8"/>
              </w:rPr>
            </w:pPr>
          </w:p>
        </w:tc>
      </w:tr>
      <w:tr w:rsidR="00000000" w14:paraId="199C8F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tcBorders>
              <w:top w:val="nil"/>
            </w:tcBorders>
          </w:tcPr>
          <w:p w14:paraId="7FE59698" w14:textId="77777777" w:rsidR="00000000" w:rsidRDefault="000C3C0C">
            <w:pPr>
              <w:pStyle w:val="TableText"/>
            </w:pPr>
            <w:r>
              <w:fldChar w:fldCharType="begin"/>
            </w:r>
            <w:r>
              <w:instrText xml:space="preserve"> CREATEDATE \@ "d-MMM-yy" </w:instrText>
            </w:r>
            <w:r>
              <w:fldChar w:fldCharType="separate"/>
            </w:r>
            <w:r>
              <w:rPr>
                <w:noProof/>
              </w:rPr>
              <w:t>24-Apr-99</w:t>
            </w:r>
            <w:r>
              <w:fldChar w:fldCharType="end"/>
            </w:r>
          </w:p>
        </w:tc>
        <w:tc>
          <w:tcPr>
            <w:tcW w:w="1890" w:type="dxa"/>
            <w:tcBorders>
              <w:top w:val="nil"/>
            </w:tcBorders>
          </w:tcPr>
          <w:p w14:paraId="25CF334A" w14:textId="77777777" w:rsidR="00000000" w:rsidRDefault="000C3C0C">
            <w:pPr>
              <w:pStyle w:val="TableText"/>
            </w:pPr>
            <w:r>
              <w:rPr>
                <w:rStyle w:val="HighlightedVariable"/>
              </w:rPr>
              <w:t>&lt;Author&gt;</w:t>
            </w:r>
          </w:p>
        </w:tc>
        <w:tc>
          <w:tcPr>
            <w:tcW w:w="810" w:type="dxa"/>
            <w:tcBorders>
              <w:top w:val="nil"/>
            </w:tcBorders>
          </w:tcPr>
          <w:p w14:paraId="18EF7148" w14:textId="77777777" w:rsidR="00000000" w:rsidRDefault="000C3C0C">
            <w:pPr>
              <w:pStyle w:val="TableText"/>
            </w:pPr>
            <w:r>
              <w:t>Draft 1a</w:t>
            </w:r>
          </w:p>
        </w:tc>
        <w:tc>
          <w:tcPr>
            <w:tcW w:w="3966" w:type="dxa"/>
            <w:tcBorders>
              <w:top w:val="nil"/>
            </w:tcBorders>
          </w:tcPr>
          <w:p w14:paraId="34D99100" w14:textId="77777777" w:rsidR="00000000" w:rsidRDefault="000C3C0C">
            <w:pPr>
              <w:pStyle w:val="TableText"/>
            </w:pPr>
            <w:r>
              <w:t>No Previous Do</w:t>
            </w:r>
            <w:r>
              <w:t>cument</w:t>
            </w:r>
          </w:p>
        </w:tc>
      </w:tr>
      <w:tr w:rsidR="00000000" w14:paraId="11C2FF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14:paraId="263B28C7" w14:textId="77777777" w:rsidR="00000000" w:rsidRDefault="000C3C0C">
            <w:pPr>
              <w:pStyle w:val="TableText"/>
            </w:pPr>
          </w:p>
        </w:tc>
        <w:tc>
          <w:tcPr>
            <w:tcW w:w="1890" w:type="dxa"/>
          </w:tcPr>
          <w:p w14:paraId="46982200" w14:textId="77777777" w:rsidR="00000000" w:rsidRDefault="000C3C0C">
            <w:pPr>
              <w:pStyle w:val="TableText"/>
            </w:pPr>
          </w:p>
        </w:tc>
        <w:tc>
          <w:tcPr>
            <w:tcW w:w="810" w:type="dxa"/>
          </w:tcPr>
          <w:p w14:paraId="555D2D52" w14:textId="77777777" w:rsidR="00000000" w:rsidRDefault="000C3C0C">
            <w:pPr>
              <w:pStyle w:val="TableText"/>
            </w:pPr>
          </w:p>
        </w:tc>
        <w:tc>
          <w:tcPr>
            <w:tcW w:w="3966" w:type="dxa"/>
          </w:tcPr>
          <w:p w14:paraId="72A07C07" w14:textId="77777777" w:rsidR="00000000" w:rsidRDefault="000C3C0C">
            <w:pPr>
              <w:pStyle w:val="TableText"/>
            </w:pPr>
          </w:p>
        </w:tc>
      </w:tr>
      <w:tr w:rsidR="00000000" w14:paraId="04BBED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14:paraId="00C4F550" w14:textId="77777777" w:rsidR="00000000" w:rsidRDefault="000C3C0C">
            <w:pPr>
              <w:pStyle w:val="TableText"/>
            </w:pPr>
          </w:p>
        </w:tc>
        <w:tc>
          <w:tcPr>
            <w:tcW w:w="1890" w:type="dxa"/>
          </w:tcPr>
          <w:p w14:paraId="1F03B0DE" w14:textId="77777777" w:rsidR="00000000" w:rsidRDefault="000C3C0C">
            <w:pPr>
              <w:pStyle w:val="TableText"/>
            </w:pPr>
          </w:p>
        </w:tc>
        <w:tc>
          <w:tcPr>
            <w:tcW w:w="810" w:type="dxa"/>
          </w:tcPr>
          <w:p w14:paraId="6BA4EDF8" w14:textId="77777777" w:rsidR="00000000" w:rsidRDefault="000C3C0C">
            <w:pPr>
              <w:pStyle w:val="TableText"/>
            </w:pPr>
          </w:p>
        </w:tc>
        <w:tc>
          <w:tcPr>
            <w:tcW w:w="3966" w:type="dxa"/>
          </w:tcPr>
          <w:p w14:paraId="314A26B6" w14:textId="77777777" w:rsidR="00000000" w:rsidRDefault="000C3C0C">
            <w:pPr>
              <w:pStyle w:val="TableText"/>
            </w:pPr>
          </w:p>
        </w:tc>
      </w:tr>
      <w:tr w:rsidR="00000000" w14:paraId="120421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14:paraId="38992232" w14:textId="77777777" w:rsidR="00000000" w:rsidRDefault="000C3C0C">
            <w:pPr>
              <w:pStyle w:val="TableText"/>
            </w:pPr>
          </w:p>
        </w:tc>
        <w:tc>
          <w:tcPr>
            <w:tcW w:w="1890" w:type="dxa"/>
          </w:tcPr>
          <w:p w14:paraId="65C19BAC" w14:textId="77777777" w:rsidR="00000000" w:rsidRDefault="000C3C0C">
            <w:pPr>
              <w:pStyle w:val="TableText"/>
            </w:pPr>
          </w:p>
        </w:tc>
        <w:tc>
          <w:tcPr>
            <w:tcW w:w="810" w:type="dxa"/>
          </w:tcPr>
          <w:p w14:paraId="4F7E0893" w14:textId="77777777" w:rsidR="00000000" w:rsidRDefault="000C3C0C">
            <w:pPr>
              <w:pStyle w:val="TableText"/>
            </w:pPr>
          </w:p>
        </w:tc>
        <w:tc>
          <w:tcPr>
            <w:tcW w:w="3966" w:type="dxa"/>
          </w:tcPr>
          <w:p w14:paraId="311BC93E" w14:textId="77777777" w:rsidR="00000000" w:rsidRDefault="000C3C0C">
            <w:pPr>
              <w:pStyle w:val="TableText"/>
            </w:pPr>
          </w:p>
        </w:tc>
      </w:tr>
    </w:tbl>
    <w:p w14:paraId="437A548E" w14:textId="77777777" w:rsidR="00000000" w:rsidRDefault="000C3C0C">
      <w:pPr>
        <w:pStyle w:val="BodyText"/>
      </w:pPr>
    </w:p>
    <w:p w14:paraId="470A99D0" w14:textId="77777777" w:rsidR="00000000" w:rsidRDefault="000C3C0C">
      <w:pPr>
        <w:pStyle w:val="HeadingBar"/>
      </w:pPr>
    </w:p>
    <w:p w14:paraId="7CBB8C50" w14:textId="77777777" w:rsidR="00000000" w:rsidRDefault="000C3C0C">
      <w:pPr>
        <w:keepNext/>
        <w:keepLines/>
        <w:spacing w:before="120" w:after="120"/>
        <w:rPr>
          <w:b/>
          <w:sz w:val="24"/>
        </w:rPr>
      </w:pPr>
      <w:r>
        <w:rPr>
          <w:b/>
          <w:sz w:val="24"/>
        </w:rPr>
        <w:t>Reviewers</w:t>
      </w:r>
    </w:p>
    <w:p w14:paraId="4202CB67" w14:textId="77777777" w:rsidR="00000000" w:rsidRDefault="000C3C0C">
      <w:pPr>
        <w:pStyle w:val="BodyText"/>
      </w:pPr>
    </w:p>
    <w:tbl>
      <w:tblPr>
        <w:tblW w:w="0" w:type="auto"/>
        <w:tblInd w:w="2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708"/>
      </w:tblGrid>
      <w:tr w:rsidR="00000000" w14:paraId="176B7834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60" w:type="dxa"/>
            <w:tcBorders>
              <w:bottom w:val="nil"/>
              <w:right w:val="nil"/>
            </w:tcBorders>
            <w:shd w:val="pct10" w:color="auto" w:fill="auto"/>
          </w:tcPr>
          <w:p w14:paraId="00420F74" w14:textId="77777777" w:rsidR="00000000" w:rsidRDefault="000C3C0C">
            <w:pPr>
              <w:pStyle w:val="TableHeading"/>
            </w:pPr>
            <w:r>
              <w:t>Name</w:t>
            </w:r>
          </w:p>
        </w:tc>
        <w:tc>
          <w:tcPr>
            <w:tcW w:w="3708" w:type="dxa"/>
            <w:tcBorders>
              <w:left w:val="nil"/>
              <w:bottom w:val="nil"/>
            </w:tcBorders>
            <w:shd w:val="pct10" w:color="auto" w:fill="auto"/>
          </w:tcPr>
          <w:p w14:paraId="0157913D" w14:textId="77777777" w:rsidR="00000000" w:rsidRDefault="000C3C0C">
            <w:pPr>
              <w:pStyle w:val="TableHeading"/>
            </w:pPr>
            <w:r>
              <w:t>Position</w:t>
            </w:r>
          </w:p>
        </w:tc>
      </w:tr>
      <w:tr w:rsidR="00000000" w14:paraId="3F9E6E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  <w:tblHeader/>
        </w:trPr>
        <w:tc>
          <w:tcPr>
            <w:tcW w:w="3960" w:type="dxa"/>
            <w:tcBorders>
              <w:left w:val="nil"/>
              <w:right w:val="nil"/>
            </w:tcBorders>
            <w:shd w:val="pct50" w:color="auto" w:fill="auto"/>
          </w:tcPr>
          <w:p w14:paraId="10EF16BB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3708" w:type="dxa"/>
            <w:tcBorders>
              <w:left w:val="nil"/>
              <w:right w:val="nil"/>
            </w:tcBorders>
            <w:shd w:val="pct50" w:color="auto" w:fill="auto"/>
          </w:tcPr>
          <w:p w14:paraId="3F47C6B2" w14:textId="77777777" w:rsidR="00000000" w:rsidRDefault="000C3C0C">
            <w:pPr>
              <w:pStyle w:val="TableText"/>
              <w:rPr>
                <w:sz w:val="8"/>
              </w:rPr>
            </w:pPr>
          </w:p>
        </w:tc>
      </w:tr>
      <w:tr w:rsidR="00000000" w14:paraId="6677E9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tcBorders>
              <w:top w:val="nil"/>
            </w:tcBorders>
          </w:tcPr>
          <w:p w14:paraId="3BFF7503" w14:textId="77777777" w:rsidR="00000000" w:rsidRDefault="000C3C0C">
            <w:pPr>
              <w:pStyle w:val="TableText"/>
            </w:pPr>
          </w:p>
        </w:tc>
        <w:tc>
          <w:tcPr>
            <w:tcW w:w="3708" w:type="dxa"/>
            <w:tcBorders>
              <w:top w:val="nil"/>
            </w:tcBorders>
          </w:tcPr>
          <w:p w14:paraId="5238C204" w14:textId="77777777" w:rsidR="00000000" w:rsidRDefault="000C3C0C">
            <w:pPr>
              <w:pStyle w:val="TableText"/>
            </w:pPr>
          </w:p>
        </w:tc>
      </w:tr>
      <w:tr w:rsidR="00000000" w14:paraId="02696C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14:paraId="214D2E21" w14:textId="77777777" w:rsidR="00000000" w:rsidRDefault="000C3C0C">
            <w:pPr>
              <w:pStyle w:val="TableText"/>
            </w:pPr>
          </w:p>
        </w:tc>
        <w:tc>
          <w:tcPr>
            <w:tcW w:w="3708" w:type="dxa"/>
          </w:tcPr>
          <w:p w14:paraId="28EF6103" w14:textId="77777777" w:rsidR="00000000" w:rsidRDefault="000C3C0C">
            <w:pPr>
              <w:pStyle w:val="TableText"/>
            </w:pPr>
          </w:p>
        </w:tc>
      </w:tr>
      <w:tr w:rsidR="00000000" w14:paraId="166934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14:paraId="216DD438" w14:textId="77777777" w:rsidR="00000000" w:rsidRDefault="000C3C0C">
            <w:pPr>
              <w:pStyle w:val="TableText"/>
            </w:pPr>
          </w:p>
        </w:tc>
        <w:tc>
          <w:tcPr>
            <w:tcW w:w="3708" w:type="dxa"/>
          </w:tcPr>
          <w:p w14:paraId="0D732BEF" w14:textId="77777777" w:rsidR="00000000" w:rsidRDefault="000C3C0C">
            <w:pPr>
              <w:pStyle w:val="TableText"/>
            </w:pPr>
          </w:p>
        </w:tc>
      </w:tr>
      <w:tr w:rsidR="00000000" w14:paraId="045891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14:paraId="5D02D58B" w14:textId="77777777" w:rsidR="00000000" w:rsidRDefault="000C3C0C">
            <w:pPr>
              <w:pStyle w:val="TableText"/>
            </w:pPr>
          </w:p>
        </w:tc>
        <w:tc>
          <w:tcPr>
            <w:tcW w:w="3708" w:type="dxa"/>
          </w:tcPr>
          <w:p w14:paraId="50C72EBB" w14:textId="77777777" w:rsidR="00000000" w:rsidRDefault="000C3C0C">
            <w:pPr>
              <w:pStyle w:val="TableText"/>
            </w:pPr>
          </w:p>
        </w:tc>
      </w:tr>
    </w:tbl>
    <w:p w14:paraId="54DB6596" w14:textId="77777777" w:rsidR="00000000" w:rsidRDefault="000C3C0C">
      <w:pPr>
        <w:pStyle w:val="BodyText"/>
      </w:pPr>
    </w:p>
    <w:p w14:paraId="7FD4FD3C" w14:textId="77777777" w:rsidR="00000000" w:rsidRDefault="000C3C0C">
      <w:pPr>
        <w:pStyle w:val="HeadingBar"/>
      </w:pPr>
    </w:p>
    <w:p w14:paraId="2903ED85" w14:textId="77777777" w:rsidR="00000000" w:rsidRDefault="000C3C0C">
      <w:pPr>
        <w:keepNext/>
        <w:keepLines/>
        <w:spacing w:before="120" w:after="120"/>
        <w:rPr>
          <w:b/>
          <w:sz w:val="24"/>
        </w:rPr>
      </w:pPr>
      <w:r>
        <w:rPr>
          <w:b/>
          <w:sz w:val="24"/>
        </w:rPr>
        <w:t>Distribution</w:t>
      </w:r>
    </w:p>
    <w:p w14:paraId="16BBD193" w14:textId="77777777" w:rsidR="00000000" w:rsidRDefault="000C3C0C">
      <w:pPr>
        <w:pStyle w:val="BodyText"/>
      </w:pPr>
    </w:p>
    <w:tbl>
      <w:tblPr>
        <w:tblW w:w="0" w:type="auto"/>
        <w:tblInd w:w="2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429"/>
        <w:gridCol w:w="3429"/>
      </w:tblGrid>
      <w:tr w:rsidR="00000000" w14:paraId="5D9F3B9A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18" w:type="dxa"/>
            <w:tcBorders>
              <w:bottom w:val="nil"/>
              <w:right w:val="nil"/>
            </w:tcBorders>
            <w:shd w:val="pct10" w:color="auto" w:fill="auto"/>
          </w:tcPr>
          <w:p w14:paraId="3E63A81A" w14:textId="77777777" w:rsidR="00000000" w:rsidRDefault="000C3C0C">
            <w:pPr>
              <w:pStyle w:val="TableHeading"/>
            </w:pPr>
            <w:r>
              <w:t>Copy No.</w:t>
            </w:r>
          </w:p>
        </w:tc>
        <w:tc>
          <w:tcPr>
            <w:tcW w:w="3429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1034D406" w14:textId="77777777" w:rsidR="00000000" w:rsidRDefault="000C3C0C">
            <w:pPr>
              <w:pStyle w:val="TableHeading"/>
            </w:pPr>
            <w:r>
              <w:t>Name</w:t>
            </w:r>
          </w:p>
        </w:tc>
        <w:tc>
          <w:tcPr>
            <w:tcW w:w="3429" w:type="dxa"/>
            <w:tcBorders>
              <w:left w:val="nil"/>
              <w:bottom w:val="nil"/>
            </w:tcBorders>
            <w:shd w:val="pct10" w:color="auto" w:fill="auto"/>
          </w:tcPr>
          <w:p w14:paraId="55B6B734" w14:textId="77777777" w:rsidR="00000000" w:rsidRDefault="000C3C0C">
            <w:pPr>
              <w:pStyle w:val="TableHeading"/>
            </w:pPr>
            <w:r>
              <w:t>Location</w:t>
            </w:r>
          </w:p>
        </w:tc>
      </w:tr>
      <w:tr w:rsidR="00000000" w14:paraId="139A68A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  <w:tblHeader/>
        </w:trPr>
        <w:tc>
          <w:tcPr>
            <w:tcW w:w="918" w:type="dxa"/>
            <w:tcBorders>
              <w:left w:val="nil"/>
              <w:right w:val="nil"/>
            </w:tcBorders>
            <w:shd w:val="pct50" w:color="auto" w:fill="auto"/>
          </w:tcPr>
          <w:p w14:paraId="40BE6A7F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3429" w:type="dxa"/>
            <w:tcBorders>
              <w:left w:val="nil"/>
              <w:right w:val="nil"/>
            </w:tcBorders>
            <w:shd w:val="pct50" w:color="auto" w:fill="auto"/>
          </w:tcPr>
          <w:p w14:paraId="64086506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3429" w:type="dxa"/>
            <w:tcBorders>
              <w:left w:val="nil"/>
              <w:right w:val="nil"/>
            </w:tcBorders>
            <w:shd w:val="pct50" w:color="auto" w:fill="auto"/>
          </w:tcPr>
          <w:p w14:paraId="31187DAF" w14:textId="77777777" w:rsidR="00000000" w:rsidRDefault="000C3C0C">
            <w:pPr>
              <w:pStyle w:val="TableText"/>
              <w:rPr>
                <w:sz w:val="8"/>
              </w:rPr>
            </w:pPr>
          </w:p>
        </w:tc>
      </w:tr>
      <w:tr w:rsidR="00000000" w14:paraId="25E46D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tcBorders>
              <w:top w:val="nil"/>
            </w:tcBorders>
          </w:tcPr>
          <w:p w14:paraId="25ACE253" w14:textId="77777777" w:rsidR="00000000" w:rsidRDefault="000C3C0C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3429" w:type="dxa"/>
            <w:tcBorders>
              <w:top w:val="nil"/>
            </w:tcBorders>
          </w:tcPr>
          <w:p w14:paraId="74734AF6" w14:textId="77777777" w:rsidR="00000000" w:rsidRDefault="000C3C0C">
            <w:pPr>
              <w:pStyle w:val="TableText"/>
              <w:numPr>
                <w:ilvl w:val="12"/>
                <w:numId w:val="0"/>
              </w:numPr>
            </w:pPr>
            <w:r>
              <w:t>Library Master</w:t>
            </w:r>
          </w:p>
        </w:tc>
        <w:tc>
          <w:tcPr>
            <w:tcW w:w="3429" w:type="dxa"/>
            <w:tcBorders>
              <w:top w:val="nil"/>
            </w:tcBorders>
          </w:tcPr>
          <w:p w14:paraId="060FC425" w14:textId="77777777" w:rsidR="00000000" w:rsidRDefault="000C3C0C">
            <w:pPr>
              <w:pStyle w:val="TableText"/>
              <w:numPr>
                <w:ilvl w:val="12"/>
                <w:numId w:val="0"/>
              </w:numPr>
            </w:pPr>
            <w:r>
              <w:t>Project Library</w:t>
            </w:r>
          </w:p>
        </w:tc>
      </w:tr>
      <w:tr w:rsidR="00000000" w14:paraId="123978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</w:tcPr>
          <w:p w14:paraId="4755FBD6" w14:textId="77777777" w:rsidR="00000000" w:rsidRDefault="000C3C0C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3429" w:type="dxa"/>
          </w:tcPr>
          <w:p w14:paraId="48AB25D2" w14:textId="77777777" w:rsidR="00000000" w:rsidRDefault="000C3C0C">
            <w:pPr>
              <w:pStyle w:val="TableText"/>
              <w:numPr>
                <w:ilvl w:val="12"/>
                <w:numId w:val="0"/>
              </w:numPr>
            </w:pPr>
          </w:p>
        </w:tc>
        <w:tc>
          <w:tcPr>
            <w:tcW w:w="3429" w:type="dxa"/>
          </w:tcPr>
          <w:p w14:paraId="68D6C466" w14:textId="77777777" w:rsidR="00000000" w:rsidRDefault="000C3C0C">
            <w:pPr>
              <w:pStyle w:val="TableText"/>
              <w:numPr>
                <w:ilvl w:val="12"/>
                <w:numId w:val="0"/>
              </w:numPr>
            </w:pPr>
            <w:r>
              <w:t>Project Manager</w:t>
            </w:r>
          </w:p>
        </w:tc>
      </w:tr>
      <w:tr w:rsidR="00000000" w14:paraId="73B347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</w:tcPr>
          <w:p w14:paraId="41CF26ED" w14:textId="77777777" w:rsidR="00000000" w:rsidRDefault="000C3C0C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3429" w:type="dxa"/>
          </w:tcPr>
          <w:p w14:paraId="431526B1" w14:textId="77777777" w:rsidR="00000000" w:rsidRDefault="000C3C0C">
            <w:pPr>
              <w:pStyle w:val="TableText"/>
              <w:numPr>
                <w:ilvl w:val="12"/>
                <w:numId w:val="0"/>
              </w:numPr>
            </w:pPr>
          </w:p>
        </w:tc>
        <w:tc>
          <w:tcPr>
            <w:tcW w:w="3429" w:type="dxa"/>
          </w:tcPr>
          <w:p w14:paraId="1D7A30EA" w14:textId="77777777" w:rsidR="00000000" w:rsidRDefault="000C3C0C">
            <w:pPr>
              <w:pStyle w:val="TableText"/>
              <w:numPr>
                <w:ilvl w:val="12"/>
                <w:numId w:val="0"/>
              </w:numPr>
            </w:pPr>
          </w:p>
        </w:tc>
      </w:tr>
      <w:tr w:rsidR="00000000" w14:paraId="35279B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</w:tcPr>
          <w:p w14:paraId="3FDCA918" w14:textId="77777777" w:rsidR="00000000" w:rsidRDefault="000C3C0C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3429" w:type="dxa"/>
          </w:tcPr>
          <w:p w14:paraId="0F4FD9F5" w14:textId="77777777" w:rsidR="00000000" w:rsidRDefault="000C3C0C">
            <w:pPr>
              <w:pStyle w:val="TableText"/>
            </w:pPr>
          </w:p>
        </w:tc>
        <w:tc>
          <w:tcPr>
            <w:tcW w:w="3429" w:type="dxa"/>
          </w:tcPr>
          <w:p w14:paraId="0569567D" w14:textId="77777777" w:rsidR="00000000" w:rsidRDefault="000C3C0C">
            <w:pPr>
              <w:pStyle w:val="TableText"/>
            </w:pPr>
          </w:p>
        </w:tc>
      </w:tr>
    </w:tbl>
    <w:p w14:paraId="4B8B2FE2" w14:textId="77777777" w:rsidR="00000000" w:rsidRDefault="000C3C0C">
      <w:pPr>
        <w:pStyle w:val="Note"/>
        <w:numPr>
          <w:ilvl w:val="0"/>
          <w:numId w:val="5"/>
        </w:numPr>
      </w:pPr>
      <w:r>
        <w:t xml:space="preserve">The copy numbers referenced above should be written into the </w:t>
      </w:r>
      <w:r>
        <w:rPr>
          <w:b/>
        </w:rPr>
        <w:t>Copy Number</w:t>
      </w:r>
      <w:r>
        <w:t xml:space="preserve"> space on the </w:t>
      </w:r>
      <w:r>
        <w:t xml:space="preserve">cover of each distributed copy.  If the document is not controlled, you can delete this table, the Note To Holders, and the </w:t>
      </w:r>
      <w:r>
        <w:rPr>
          <w:b/>
        </w:rPr>
        <w:t>Copy Number</w:t>
      </w:r>
      <w:r>
        <w:t xml:space="preserve"> label from the cover page.</w:t>
      </w:r>
    </w:p>
    <w:p w14:paraId="35B8BF41" w14:textId="77777777" w:rsidR="00000000" w:rsidRDefault="000C3C0C">
      <w:pPr>
        <w:pStyle w:val="BodyText"/>
      </w:pPr>
    </w:p>
    <w:p w14:paraId="0B8DE567" w14:textId="77777777" w:rsidR="00000000" w:rsidRDefault="000C3C0C">
      <w:pPr>
        <w:pStyle w:val="BodyText"/>
        <w:rPr>
          <w:b/>
        </w:rPr>
      </w:pPr>
      <w:r>
        <w:rPr>
          <w:b/>
        </w:rPr>
        <w:t>Note To Holders:</w:t>
      </w:r>
    </w:p>
    <w:p w14:paraId="5DA64A27" w14:textId="77777777" w:rsidR="00000000" w:rsidRDefault="000C3C0C">
      <w:pPr>
        <w:pStyle w:val="BodyText"/>
      </w:pPr>
      <w:r>
        <w:t xml:space="preserve">If you receive an </w:t>
      </w:r>
      <w:r>
        <w:rPr>
          <w:u w:val="single"/>
        </w:rPr>
        <w:t>electronic copy</w:t>
      </w:r>
      <w:r>
        <w:t xml:space="preserve"> of this document and print it out, please</w:t>
      </w:r>
      <w:r>
        <w:t xml:space="preserve"> write your name on the equivalent of the cover page, for document control purposes.</w:t>
      </w:r>
    </w:p>
    <w:p w14:paraId="4F779AAD" w14:textId="77777777" w:rsidR="00000000" w:rsidRDefault="000C3C0C">
      <w:pPr>
        <w:pStyle w:val="BodyText"/>
      </w:pPr>
      <w:r>
        <w:t xml:space="preserve">If you receive a </w:t>
      </w:r>
      <w:r>
        <w:rPr>
          <w:u w:val="single"/>
        </w:rPr>
        <w:t>hard copy</w:t>
      </w:r>
      <w:r>
        <w:t xml:space="preserve"> of this document, please write your name on the front cover, for document control purposes.</w:t>
      </w:r>
    </w:p>
    <w:p w14:paraId="3A75B6E4" w14:textId="77777777" w:rsidR="00000000" w:rsidRDefault="000C3C0C">
      <w:pPr>
        <w:pStyle w:val="tocheading"/>
      </w:pPr>
      <w:r>
        <w:lastRenderedPageBreak/>
        <w:t>Contents</w:t>
      </w:r>
    </w:p>
    <w:p w14:paraId="50F60CB6" w14:textId="77777777" w:rsidR="00000000" w:rsidRDefault="000C3C0C">
      <w:pPr>
        <w:pStyle w:val="TOC2"/>
        <w:rPr>
          <w:noProof/>
        </w:rPr>
      </w:pPr>
      <w:r>
        <w:fldChar w:fldCharType="begin"/>
      </w:r>
      <w:r>
        <w:instrText xml:space="preserve"> TOC \o "2-3" </w:instrText>
      </w:r>
      <w:r>
        <w:fldChar w:fldCharType="separate"/>
      </w:r>
      <w:r>
        <w:rPr>
          <w:noProof/>
        </w:rPr>
        <w:t>Document Control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</w:instrText>
      </w:r>
      <w:r>
        <w:rPr>
          <w:noProof/>
        </w:rPr>
        <w:instrText xml:space="preserve">ON _Toc452964099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_Toc452964099 </w:instrText>
      </w:r>
      <w:r>
        <w:rPr>
          <w:noProof/>
        </w:rPr>
        <w:fldChar w:fldCharType="separate"/>
      </w:r>
      <w:r>
        <w:rPr>
          <w:noProof/>
        </w:rPr>
        <w:instrText>iii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0A5291B0" w14:textId="77777777" w:rsidR="00000000" w:rsidRDefault="000C3C0C">
      <w:pPr>
        <w:pStyle w:val="TOC2"/>
        <w:rPr>
          <w:noProof/>
        </w:rPr>
      </w:pPr>
      <w:r>
        <w:rPr>
          <w:noProof/>
        </w:rPr>
        <w:t>Technical 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_Toc452964100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_Toc452964100 </w:instrText>
      </w:r>
      <w:r>
        <w:rPr>
          <w:noProof/>
        </w:rPr>
        <w:fldChar w:fldCharType="separate"/>
      </w:r>
      <w:r>
        <w:rPr>
          <w:noProof/>
        </w:rPr>
        <w:instrText>1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1CABD22C" w14:textId="77777777" w:rsidR="00000000" w:rsidRDefault="000C3C0C">
      <w:pPr>
        <w:pStyle w:val="TOC3"/>
        <w:rPr>
          <w:noProof/>
        </w:rPr>
      </w:pPr>
      <w:r>
        <w:rPr>
          <w:noProof/>
        </w:rPr>
        <w:t>Approach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_Toc452964101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_Toc452964101 </w:instrText>
      </w:r>
      <w:r>
        <w:rPr>
          <w:noProof/>
        </w:rPr>
        <w:fldChar w:fldCharType="separate"/>
      </w:r>
      <w:r>
        <w:rPr>
          <w:noProof/>
        </w:rPr>
        <w:instrText>1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06AAB589" w14:textId="77777777" w:rsidR="00000000" w:rsidRDefault="000C3C0C">
      <w:pPr>
        <w:pStyle w:val="TOC3"/>
        <w:rPr>
          <w:noProof/>
        </w:rPr>
      </w:pPr>
      <w:r>
        <w:rPr>
          <w:noProof/>
        </w:rPr>
        <w:t>Module List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_Toc452964102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_Toc452964102 </w:instrText>
      </w:r>
      <w:r>
        <w:rPr>
          <w:noProof/>
        </w:rPr>
        <w:fldChar w:fldCharType="separate"/>
      </w:r>
      <w:r>
        <w:rPr>
          <w:noProof/>
        </w:rPr>
        <w:instrText>1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5E02EA30" w14:textId="77777777" w:rsidR="00000000" w:rsidRDefault="000C3C0C">
      <w:pPr>
        <w:pStyle w:val="TOC2"/>
        <w:rPr>
          <w:noProof/>
        </w:rPr>
      </w:pPr>
      <w:r>
        <w:rPr>
          <w:noProof/>
          <w:color w:val="0000FF"/>
        </w:rPr>
        <w:t>&lt;Form Title&gt;</w:t>
      </w:r>
      <w:r>
        <w:rPr>
          <w:noProof/>
        </w:rPr>
        <w:t xml:space="preserve"> - Form Logic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_Toc452964103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_Toc452964103 </w:instrText>
      </w:r>
      <w:r>
        <w:rPr>
          <w:noProof/>
        </w:rPr>
        <w:fldChar w:fldCharType="separate"/>
      </w:r>
      <w:r>
        <w:rPr>
          <w:noProof/>
        </w:rPr>
        <w:instrText>2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30DF0DBA" w14:textId="77777777" w:rsidR="00000000" w:rsidRDefault="000C3C0C">
      <w:pPr>
        <w:pStyle w:val="TOC3"/>
        <w:rPr>
          <w:noProof/>
        </w:rPr>
      </w:pPr>
      <w:r>
        <w:rPr>
          <w:noProof/>
        </w:rPr>
        <w:t>Navigation Logic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_Toc452964104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_Toc452964104 </w:instrText>
      </w:r>
      <w:r>
        <w:rPr>
          <w:noProof/>
        </w:rPr>
        <w:fldChar w:fldCharType="separate"/>
      </w:r>
      <w:r>
        <w:rPr>
          <w:noProof/>
        </w:rPr>
        <w:instrText>2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81E6DB0" w14:textId="77777777" w:rsidR="00000000" w:rsidRDefault="000C3C0C">
      <w:pPr>
        <w:pStyle w:val="TOC3"/>
        <w:rPr>
          <w:noProof/>
        </w:rPr>
      </w:pPr>
      <w:r>
        <w:rPr>
          <w:noProof/>
        </w:rPr>
        <w:t>Block Relationship Diagram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_Toc452964105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_Toc452964105 </w:instrText>
      </w:r>
      <w:r>
        <w:rPr>
          <w:noProof/>
        </w:rPr>
        <w:fldChar w:fldCharType="separate"/>
      </w:r>
      <w:r>
        <w:rPr>
          <w:noProof/>
        </w:rPr>
        <w:instrText>2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4262DFF7" w14:textId="77777777" w:rsidR="00000000" w:rsidRDefault="000C3C0C">
      <w:pPr>
        <w:pStyle w:val="TOC3"/>
        <w:rPr>
          <w:noProof/>
        </w:rPr>
      </w:pPr>
      <w:r>
        <w:rPr>
          <w:noProof/>
        </w:rPr>
        <w:t>Table and V</w:t>
      </w:r>
      <w:r>
        <w:rPr>
          <w:noProof/>
        </w:rPr>
        <w:t>iew Usage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_Toc452964106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_Toc452964106 </w:instrText>
      </w:r>
      <w:r>
        <w:rPr>
          <w:noProof/>
        </w:rPr>
        <w:fldChar w:fldCharType="separate"/>
      </w:r>
      <w:r>
        <w:rPr>
          <w:noProof/>
        </w:rPr>
        <w:instrText>3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6636D747" w14:textId="77777777" w:rsidR="00000000" w:rsidRDefault="000C3C0C">
      <w:pPr>
        <w:pStyle w:val="TOC3"/>
        <w:rPr>
          <w:noProof/>
        </w:rPr>
      </w:pPr>
      <w:r>
        <w:rPr>
          <w:noProof/>
        </w:rPr>
        <w:t>Zone and Field 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_Toc452964107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_Toc452964107 </w:instrText>
      </w:r>
      <w:r>
        <w:rPr>
          <w:noProof/>
        </w:rPr>
        <w:fldChar w:fldCharType="separate"/>
      </w:r>
      <w:r>
        <w:rPr>
          <w:noProof/>
        </w:rPr>
        <w:instrText>3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60EDA2BF" w14:textId="77777777" w:rsidR="00000000" w:rsidRDefault="000C3C0C">
      <w:pPr>
        <w:pStyle w:val="TOC3"/>
        <w:rPr>
          <w:noProof/>
        </w:rPr>
      </w:pPr>
      <w:r>
        <w:rPr>
          <w:noProof/>
        </w:rPr>
        <w:t>Special Logic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_Toc452964108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_Toc452964108 </w:instrText>
      </w:r>
      <w:r>
        <w:rPr>
          <w:noProof/>
        </w:rPr>
        <w:fldChar w:fldCharType="separate"/>
      </w:r>
      <w:r>
        <w:rPr>
          <w:noProof/>
        </w:rPr>
        <w:instrText>3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17895F11" w14:textId="77777777" w:rsidR="00000000" w:rsidRDefault="000C3C0C">
      <w:pPr>
        <w:pStyle w:val="TOC2"/>
        <w:rPr>
          <w:noProof/>
        </w:rPr>
      </w:pPr>
      <w:r>
        <w:rPr>
          <w:noProof/>
          <w:color w:val="0000FF"/>
        </w:rPr>
        <w:t>&lt;Report/Program Name&gt;</w:t>
      </w:r>
      <w:r>
        <w:rPr>
          <w:noProof/>
        </w:rPr>
        <w:t xml:space="preserve"> - Concurrent Pro</w:t>
      </w:r>
      <w:r>
        <w:rPr>
          <w:noProof/>
        </w:rPr>
        <w:t>gram Logic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_Toc452964109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_Toc452964109 </w:instrText>
      </w:r>
      <w:r>
        <w:rPr>
          <w:noProof/>
        </w:rPr>
        <w:fldChar w:fldCharType="separate"/>
      </w:r>
      <w:r>
        <w:rPr>
          <w:noProof/>
        </w:rPr>
        <w:instrText>4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0C10D550" w14:textId="77777777" w:rsidR="00000000" w:rsidRDefault="000C3C0C">
      <w:pPr>
        <w:pStyle w:val="TOC3"/>
        <w:rPr>
          <w:noProof/>
        </w:rPr>
      </w:pPr>
      <w:r>
        <w:rPr>
          <w:noProof/>
        </w:rPr>
        <w:t>Calling Arguments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_Toc452964110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_Toc452964110 </w:instrText>
      </w:r>
      <w:r>
        <w:rPr>
          <w:noProof/>
        </w:rPr>
        <w:fldChar w:fldCharType="separate"/>
      </w:r>
      <w:r>
        <w:rPr>
          <w:noProof/>
        </w:rPr>
        <w:instrText>4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CD41222" w14:textId="77777777" w:rsidR="00000000" w:rsidRDefault="000C3C0C">
      <w:pPr>
        <w:pStyle w:val="TOC3"/>
        <w:rPr>
          <w:noProof/>
        </w:rPr>
      </w:pPr>
      <w:r>
        <w:rPr>
          <w:noProof/>
        </w:rPr>
        <w:t>Log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_Toc452964111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_Toc452964111 </w:instrText>
      </w:r>
      <w:r>
        <w:rPr>
          <w:noProof/>
        </w:rPr>
        <w:fldChar w:fldCharType="separate"/>
      </w:r>
      <w:r>
        <w:rPr>
          <w:noProof/>
        </w:rPr>
        <w:instrText>4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6EC8ABC4" w14:textId="77777777" w:rsidR="00000000" w:rsidRDefault="000C3C0C">
      <w:pPr>
        <w:pStyle w:val="TOC3"/>
        <w:rPr>
          <w:noProof/>
        </w:rPr>
      </w:pPr>
      <w:r>
        <w:rPr>
          <w:noProof/>
        </w:rPr>
        <w:t>Table and View Usage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</w:instrText>
      </w:r>
      <w:r>
        <w:rPr>
          <w:noProof/>
        </w:rPr>
        <w:instrText xml:space="preserve">12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_Toc452964112 </w:instrText>
      </w:r>
      <w:r>
        <w:rPr>
          <w:noProof/>
        </w:rPr>
        <w:fldChar w:fldCharType="separate"/>
      </w:r>
      <w:r>
        <w:rPr>
          <w:noProof/>
        </w:rPr>
        <w:instrText>4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23728381" w14:textId="77777777" w:rsidR="00000000" w:rsidRDefault="000C3C0C">
      <w:pPr>
        <w:pStyle w:val="TOC3"/>
        <w:rPr>
          <w:noProof/>
        </w:rPr>
      </w:pPr>
      <w:r>
        <w:rPr>
          <w:noProof/>
        </w:rPr>
        <w:t>Program Logic (pseudo code)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_Toc452964113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_Toc452964113 </w:instrText>
      </w:r>
      <w:r>
        <w:rPr>
          <w:noProof/>
        </w:rPr>
        <w:fldChar w:fldCharType="separate"/>
      </w:r>
      <w:r>
        <w:rPr>
          <w:noProof/>
        </w:rPr>
        <w:instrText>4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B2BA4BB" w14:textId="77777777" w:rsidR="00000000" w:rsidRDefault="000C3C0C">
      <w:pPr>
        <w:pStyle w:val="TOC3"/>
        <w:rPr>
          <w:noProof/>
        </w:rPr>
      </w:pPr>
      <w:r>
        <w:rPr>
          <w:noProof/>
        </w:rPr>
        <w:t>SQL Statements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_Toc452964114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_Toc452964114 </w:instrText>
      </w:r>
      <w:r>
        <w:rPr>
          <w:noProof/>
        </w:rPr>
        <w:fldChar w:fldCharType="separate"/>
      </w:r>
      <w:r>
        <w:rPr>
          <w:noProof/>
        </w:rPr>
        <w:instrText>5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545B94F7" w14:textId="77777777" w:rsidR="00000000" w:rsidRDefault="000C3C0C">
      <w:pPr>
        <w:pStyle w:val="TOC3"/>
        <w:rPr>
          <w:noProof/>
        </w:rPr>
      </w:pPr>
      <w:r>
        <w:rPr>
          <w:noProof/>
        </w:rPr>
        <w:t>Default Data Sources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_Toc452964115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</w:instrText>
      </w:r>
      <w:r>
        <w:rPr>
          <w:noProof/>
        </w:rPr>
        <w:instrText xml:space="preserve">964115 </w:instrText>
      </w:r>
      <w:r>
        <w:rPr>
          <w:noProof/>
        </w:rPr>
        <w:fldChar w:fldCharType="separate"/>
      </w:r>
      <w:r>
        <w:rPr>
          <w:noProof/>
        </w:rPr>
        <w:instrText>5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586EAB75" w14:textId="77777777" w:rsidR="00000000" w:rsidRDefault="000C3C0C">
      <w:pPr>
        <w:pStyle w:val="TOC3"/>
        <w:rPr>
          <w:noProof/>
        </w:rPr>
      </w:pPr>
      <w:r>
        <w:rPr>
          <w:noProof/>
        </w:rPr>
        <w:t>Validation Logic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_Toc452964116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_Toc452964116 </w:instrText>
      </w:r>
      <w:r>
        <w:rPr>
          <w:noProof/>
        </w:rPr>
        <w:fldChar w:fldCharType="separate"/>
      </w:r>
      <w:r>
        <w:rPr>
          <w:noProof/>
        </w:rPr>
        <w:instrText>5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28B49EA4" w14:textId="77777777" w:rsidR="00000000" w:rsidRDefault="000C3C0C">
      <w:pPr>
        <w:pStyle w:val="TOC3"/>
        <w:rPr>
          <w:noProof/>
        </w:rPr>
      </w:pPr>
      <w:r>
        <w:rPr>
          <w:noProof/>
        </w:rPr>
        <w:t>Incompatibility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_Toc452964117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_Toc452964117 </w:instrText>
      </w:r>
      <w:r>
        <w:rPr>
          <w:noProof/>
        </w:rPr>
        <w:fldChar w:fldCharType="separate"/>
      </w:r>
      <w:r>
        <w:rPr>
          <w:noProof/>
        </w:rPr>
        <w:instrText>5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3436CC13" w14:textId="77777777" w:rsidR="00000000" w:rsidRDefault="000C3C0C">
      <w:pPr>
        <w:pStyle w:val="TOC3"/>
        <w:rPr>
          <w:noProof/>
        </w:rPr>
      </w:pPr>
      <w:r>
        <w:rPr>
          <w:noProof/>
        </w:rPr>
        <w:t>Performance Considerations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_Toc452964118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_Toc452964118 </w:instrText>
      </w:r>
      <w:r>
        <w:rPr>
          <w:noProof/>
        </w:rPr>
        <w:fldChar w:fldCharType="separate"/>
      </w:r>
      <w:r>
        <w:rPr>
          <w:noProof/>
        </w:rPr>
        <w:instrText>5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353FCE38" w14:textId="77777777" w:rsidR="00000000" w:rsidRDefault="000C3C0C">
      <w:pPr>
        <w:pStyle w:val="TOC3"/>
        <w:rPr>
          <w:noProof/>
        </w:rPr>
      </w:pPr>
      <w:r>
        <w:rPr>
          <w:noProof/>
        </w:rPr>
        <w:t>Other Conside</w:t>
      </w:r>
      <w:r>
        <w:rPr>
          <w:noProof/>
        </w:rPr>
        <w:t>rations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_Toc452964119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_Toc452964119 </w:instrText>
      </w:r>
      <w:r>
        <w:rPr>
          <w:noProof/>
        </w:rPr>
        <w:fldChar w:fldCharType="separate"/>
      </w:r>
      <w:r>
        <w:rPr>
          <w:noProof/>
        </w:rPr>
        <w:instrText>5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6BD70199" w14:textId="77777777" w:rsidR="00000000" w:rsidRDefault="000C3C0C">
      <w:pPr>
        <w:pStyle w:val="TOC2"/>
        <w:rPr>
          <w:noProof/>
        </w:rPr>
      </w:pPr>
      <w:r>
        <w:rPr>
          <w:noProof/>
        </w:rPr>
        <w:t>Integration Issues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_Toc452964120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_Toc452964120 </w:instrText>
      </w:r>
      <w:r>
        <w:rPr>
          <w:noProof/>
        </w:rPr>
        <w:fldChar w:fldCharType="separate"/>
      </w:r>
      <w:r>
        <w:rPr>
          <w:noProof/>
        </w:rPr>
        <w:instrText>6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326540D2" w14:textId="77777777" w:rsidR="00000000" w:rsidRDefault="000C3C0C">
      <w:pPr>
        <w:pStyle w:val="TOC3"/>
        <w:rPr>
          <w:noProof/>
        </w:rPr>
      </w:pPr>
      <w:r>
        <w:rPr>
          <w:noProof/>
        </w:rPr>
        <w:t>Changes Required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_Toc452964121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_Toc452964121 </w:instrText>
      </w:r>
      <w:r>
        <w:rPr>
          <w:noProof/>
        </w:rPr>
        <w:fldChar w:fldCharType="separate"/>
      </w:r>
      <w:r>
        <w:rPr>
          <w:noProof/>
        </w:rPr>
        <w:instrText>6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74840A" w14:textId="77777777" w:rsidR="00000000" w:rsidRDefault="000C3C0C">
      <w:pPr>
        <w:pStyle w:val="TOC3"/>
        <w:rPr>
          <w:noProof/>
        </w:rPr>
      </w:pPr>
      <w:r>
        <w:rPr>
          <w:noProof/>
        </w:rPr>
        <w:t>Shared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</w:instrText>
      </w:r>
      <w:r>
        <w:rPr>
          <w:noProof/>
        </w:rPr>
        <w:instrText xml:space="preserve">122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_Toc452964122 </w:instrText>
      </w:r>
      <w:r>
        <w:rPr>
          <w:noProof/>
        </w:rPr>
        <w:fldChar w:fldCharType="separate"/>
      </w:r>
      <w:r>
        <w:rPr>
          <w:noProof/>
        </w:rPr>
        <w:instrText>6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1DFA65FA" w14:textId="77777777" w:rsidR="00000000" w:rsidRDefault="000C3C0C">
      <w:pPr>
        <w:pStyle w:val="TOC3"/>
        <w:rPr>
          <w:noProof/>
        </w:rPr>
      </w:pPr>
      <w:r>
        <w:rPr>
          <w:noProof/>
        </w:rPr>
        <w:t>Alert conditions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_Toc452964123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_Toc452964123 </w:instrText>
      </w:r>
      <w:r>
        <w:rPr>
          <w:noProof/>
        </w:rPr>
        <w:fldChar w:fldCharType="separate"/>
      </w:r>
      <w:r>
        <w:rPr>
          <w:noProof/>
        </w:rPr>
        <w:instrText>6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2A26E27E" w14:textId="77777777" w:rsidR="00000000" w:rsidRDefault="000C3C0C">
      <w:pPr>
        <w:pStyle w:val="TOC3"/>
        <w:rPr>
          <w:noProof/>
        </w:rPr>
      </w:pPr>
      <w:r>
        <w:rPr>
          <w:noProof/>
        </w:rPr>
        <w:t>Incompatibilities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_Toc452964124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_Toc452964124 </w:instrText>
      </w:r>
      <w:r>
        <w:rPr>
          <w:noProof/>
        </w:rPr>
        <w:fldChar w:fldCharType="separate"/>
      </w:r>
      <w:r>
        <w:rPr>
          <w:noProof/>
        </w:rPr>
        <w:instrText>6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30CBB7DE" w14:textId="77777777" w:rsidR="00000000" w:rsidRDefault="000C3C0C">
      <w:pPr>
        <w:pStyle w:val="TOC3"/>
        <w:rPr>
          <w:noProof/>
        </w:rPr>
      </w:pPr>
      <w:r>
        <w:rPr>
          <w:noProof/>
        </w:rPr>
        <w:t>Performance Issues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_Toc452964125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_Toc452964125 </w:instrText>
      </w:r>
      <w:r>
        <w:rPr>
          <w:noProof/>
        </w:rPr>
        <w:fldChar w:fldCharType="separate"/>
      </w:r>
      <w:r>
        <w:rPr>
          <w:noProof/>
        </w:rPr>
        <w:instrText>6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12598D0D" w14:textId="77777777" w:rsidR="00000000" w:rsidRDefault="000C3C0C">
      <w:pPr>
        <w:pStyle w:val="TOC2"/>
        <w:rPr>
          <w:noProof/>
        </w:rPr>
      </w:pPr>
      <w:r>
        <w:rPr>
          <w:noProof/>
        </w:rPr>
        <w:t>Database Design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_Toc452964126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_Toc452964126 </w:instrText>
      </w:r>
      <w:r>
        <w:rPr>
          <w:noProof/>
        </w:rPr>
        <w:fldChar w:fldCharType="separate"/>
      </w:r>
      <w:r>
        <w:rPr>
          <w:noProof/>
        </w:rPr>
        <w:instrText>7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1084F78E" w14:textId="77777777" w:rsidR="00000000" w:rsidRDefault="000C3C0C">
      <w:pPr>
        <w:pStyle w:val="TOC3"/>
        <w:rPr>
          <w:noProof/>
        </w:rPr>
      </w:pPr>
      <w:r>
        <w:rPr>
          <w:noProof/>
        </w:rPr>
        <w:t>Desired Table Changes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_Toc452964127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_Toc452964127 </w:instrText>
      </w:r>
      <w:r>
        <w:rPr>
          <w:noProof/>
        </w:rPr>
        <w:fldChar w:fldCharType="separate"/>
      </w:r>
      <w:r>
        <w:rPr>
          <w:noProof/>
        </w:rPr>
        <w:instrText>7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5819AF2B" w14:textId="77777777" w:rsidR="00000000" w:rsidRDefault="000C3C0C">
      <w:pPr>
        <w:pStyle w:val="TOC3"/>
        <w:rPr>
          <w:noProof/>
        </w:rPr>
      </w:pPr>
      <w:r>
        <w:rPr>
          <w:noProof/>
        </w:rPr>
        <w:t>New/Updated Seed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_Toc452964128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_Toc452964128 </w:instrText>
      </w:r>
      <w:r>
        <w:rPr>
          <w:noProof/>
        </w:rPr>
        <w:fldChar w:fldCharType="separate"/>
      </w:r>
      <w:r>
        <w:rPr>
          <w:noProof/>
        </w:rPr>
        <w:instrText>7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6C61E161" w14:textId="77777777" w:rsidR="00000000" w:rsidRDefault="000C3C0C">
      <w:pPr>
        <w:pStyle w:val="TOC3"/>
        <w:rPr>
          <w:noProof/>
        </w:rPr>
      </w:pPr>
      <w:r>
        <w:rPr>
          <w:noProof/>
        </w:rPr>
        <w:t>Descriptive Flexfields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_Toc452964129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_Toc452964129 </w:instrText>
      </w:r>
      <w:r>
        <w:rPr>
          <w:noProof/>
        </w:rPr>
        <w:fldChar w:fldCharType="separate"/>
      </w:r>
      <w:r>
        <w:rPr>
          <w:noProof/>
        </w:rPr>
        <w:instrText>7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02104180" w14:textId="77777777" w:rsidR="00000000" w:rsidRDefault="000C3C0C">
      <w:pPr>
        <w:pStyle w:val="TOC3"/>
        <w:rPr>
          <w:noProof/>
        </w:rPr>
      </w:pPr>
      <w:r>
        <w:rPr>
          <w:noProof/>
        </w:rPr>
        <w:t>Value Sets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_Toc452964130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_Toc452964130 </w:instrText>
      </w:r>
      <w:r>
        <w:rPr>
          <w:noProof/>
        </w:rPr>
        <w:fldChar w:fldCharType="separate"/>
      </w:r>
      <w:r>
        <w:rPr>
          <w:noProof/>
        </w:rPr>
        <w:instrText>7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44AD7755" w14:textId="77777777" w:rsidR="00000000" w:rsidRDefault="000C3C0C">
      <w:pPr>
        <w:pStyle w:val="TOC3"/>
        <w:rPr>
          <w:noProof/>
        </w:rPr>
      </w:pPr>
      <w:r>
        <w:rPr>
          <w:noProof/>
        </w:rPr>
        <w:t>Grants/Synonyms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_Toc452964131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_Toc452964131 </w:instrText>
      </w:r>
      <w:r>
        <w:rPr>
          <w:noProof/>
        </w:rPr>
        <w:fldChar w:fldCharType="separate"/>
      </w:r>
      <w:r>
        <w:rPr>
          <w:noProof/>
        </w:rPr>
        <w:instrText>8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4DC7DBAF" w14:textId="77777777" w:rsidR="00000000" w:rsidRDefault="000C3C0C">
      <w:pPr>
        <w:pStyle w:val="TOC3"/>
        <w:rPr>
          <w:noProof/>
        </w:rPr>
      </w:pPr>
      <w:r>
        <w:rPr>
          <w:noProof/>
        </w:rPr>
        <w:t>Archiving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_Toc452964132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</w:instrText>
      </w:r>
      <w:r>
        <w:rPr>
          <w:noProof/>
        </w:rPr>
        <w:instrText xml:space="preserve">4132 </w:instrText>
      </w:r>
      <w:r>
        <w:rPr>
          <w:noProof/>
        </w:rPr>
        <w:fldChar w:fldCharType="separate"/>
      </w:r>
      <w:r>
        <w:rPr>
          <w:noProof/>
        </w:rPr>
        <w:instrText>8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0743B752" w14:textId="77777777" w:rsidR="00000000" w:rsidRDefault="000C3C0C">
      <w:pPr>
        <w:pStyle w:val="TOC3"/>
        <w:rPr>
          <w:noProof/>
        </w:rPr>
      </w:pPr>
      <w:r>
        <w:rPr>
          <w:noProof/>
        </w:rPr>
        <w:t>Database Diagram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_Toc452964133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_Toc452964133 </w:instrText>
      </w:r>
      <w:r>
        <w:rPr>
          <w:noProof/>
        </w:rPr>
        <w:fldChar w:fldCharType="separate"/>
      </w:r>
      <w:r>
        <w:rPr>
          <w:noProof/>
        </w:rPr>
        <w:instrText>8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4BDC8A19" w14:textId="77777777" w:rsidR="00000000" w:rsidRDefault="000C3C0C">
      <w:pPr>
        <w:pStyle w:val="TOC3"/>
        <w:rPr>
          <w:noProof/>
        </w:rPr>
      </w:pPr>
      <w:r>
        <w:rPr>
          <w:noProof/>
        </w:rPr>
        <w:t>Tables, Indexes, Sequences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_Toc452964134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_Toc452964134 </w:instrText>
      </w:r>
      <w:r>
        <w:rPr>
          <w:noProof/>
        </w:rPr>
        <w:fldChar w:fldCharType="separate"/>
      </w:r>
      <w:r>
        <w:rPr>
          <w:noProof/>
        </w:rPr>
        <w:instrText>8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66AABB98" w14:textId="77777777" w:rsidR="00000000" w:rsidRDefault="000C3C0C">
      <w:pPr>
        <w:pStyle w:val="TOC2"/>
        <w:rPr>
          <w:noProof/>
        </w:rPr>
      </w:pPr>
      <w:r>
        <w:rPr>
          <w:noProof/>
        </w:rPr>
        <w:t>Installation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_Toc452964135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_Toc452964135 </w:instrText>
      </w:r>
      <w:r>
        <w:rPr>
          <w:noProof/>
        </w:rPr>
        <w:fldChar w:fldCharType="separate"/>
      </w:r>
      <w:r>
        <w:rPr>
          <w:noProof/>
        </w:rPr>
        <w:instrText>9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3EEBA03E" w14:textId="77777777" w:rsidR="00000000" w:rsidRDefault="000C3C0C">
      <w:pPr>
        <w:pStyle w:val="TOC2"/>
        <w:rPr>
          <w:noProof/>
        </w:rPr>
      </w:pPr>
      <w:r>
        <w:rPr>
          <w:noProof/>
        </w:rPr>
        <w:lastRenderedPageBreak/>
        <w:t>Imple</w:t>
      </w:r>
      <w:r>
        <w:rPr>
          <w:noProof/>
        </w:rPr>
        <w:t>mentation Notes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_Toc452964136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_Toc452964136 </w:instrText>
      </w:r>
      <w:r>
        <w:rPr>
          <w:noProof/>
        </w:rPr>
        <w:fldChar w:fldCharType="separate"/>
      </w:r>
      <w:r>
        <w:rPr>
          <w:noProof/>
        </w:rPr>
        <w:instrText>10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06F452F" w14:textId="77777777" w:rsidR="00000000" w:rsidRDefault="000C3C0C">
      <w:pPr>
        <w:pStyle w:val="TOC3"/>
        <w:rPr>
          <w:noProof/>
        </w:rPr>
      </w:pPr>
      <w:r>
        <w:rPr>
          <w:noProof/>
        </w:rPr>
        <w:t>Design 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_Toc452964137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_Toc452964137 </w:instrText>
      </w:r>
      <w:r>
        <w:rPr>
          <w:noProof/>
        </w:rPr>
        <w:fldChar w:fldCharType="separate"/>
      </w:r>
      <w:r>
        <w:rPr>
          <w:noProof/>
        </w:rPr>
        <w:instrText>10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7BE1408" w14:textId="77777777" w:rsidR="00000000" w:rsidRDefault="000C3C0C">
      <w:pPr>
        <w:pStyle w:val="TOC3"/>
        <w:rPr>
          <w:noProof/>
        </w:rPr>
      </w:pPr>
      <w:r>
        <w:rPr>
          <w:noProof/>
        </w:rPr>
        <w:t>Coding 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_Toc452964138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_Toc452964138 </w:instrText>
      </w:r>
      <w:r>
        <w:rPr>
          <w:noProof/>
        </w:rPr>
        <w:fldChar w:fldCharType="separate"/>
      </w:r>
      <w:r>
        <w:rPr>
          <w:noProof/>
        </w:rPr>
        <w:instrText>10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52136FC4" w14:textId="77777777" w:rsidR="00000000" w:rsidRDefault="000C3C0C">
      <w:pPr>
        <w:pStyle w:val="TOC3"/>
        <w:rPr>
          <w:noProof/>
        </w:rPr>
      </w:pPr>
      <w:r>
        <w:rPr>
          <w:noProof/>
        </w:rPr>
        <w:t>Testing 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</w:instrText>
      </w:r>
      <w:r>
        <w:rPr>
          <w:noProof/>
        </w:rPr>
        <w:instrText xml:space="preserve">964139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_Toc452964139 </w:instrText>
      </w:r>
      <w:r>
        <w:rPr>
          <w:noProof/>
        </w:rPr>
        <w:fldChar w:fldCharType="separate"/>
      </w:r>
      <w:r>
        <w:rPr>
          <w:noProof/>
        </w:rPr>
        <w:instrText>10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4EB38B98" w14:textId="77777777" w:rsidR="00000000" w:rsidRDefault="000C3C0C">
      <w:pPr>
        <w:pStyle w:val="TOC3"/>
        <w:rPr>
          <w:noProof/>
        </w:rPr>
      </w:pPr>
      <w:r>
        <w:rPr>
          <w:noProof/>
        </w:rPr>
        <w:t>Installation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_Toc452964140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_Toc452964140 </w:instrText>
      </w:r>
      <w:r>
        <w:rPr>
          <w:noProof/>
        </w:rPr>
        <w:fldChar w:fldCharType="separate"/>
      </w:r>
      <w:r>
        <w:rPr>
          <w:noProof/>
        </w:rPr>
        <w:instrText>11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58FF1471" w14:textId="77777777" w:rsidR="00000000" w:rsidRDefault="000C3C0C">
      <w:pPr>
        <w:pStyle w:val="TOC2"/>
        <w:rPr>
          <w:noProof/>
        </w:rPr>
      </w:pPr>
      <w:r>
        <w:rPr>
          <w:noProof/>
        </w:rPr>
        <w:t>Open and Closed Issues for this Deliverable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_Toc452964141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_Toc452964141 </w:instrText>
      </w:r>
      <w:r>
        <w:rPr>
          <w:noProof/>
        </w:rPr>
        <w:fldChar w:fldCharType="separate"/>
      </w:r>
      <w:r>
        <w:rPr>
          <w:noProof/>
        </w:rPr>
        <w:instrText>12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4CC0252B" w14:textId="77777777" w:rsidR="00000000" w:rsidRDefault="000C3C0C">
      <w:pPr>
        <w:pStyle w:val="TOC3"/>
        <w:rPr>
          <w:noProof/>
        </w:rPr>
      </w:pPr>
      <w:r>
        <w:rPr>
          <w:noProof/>
        </w:rPr>
        <w:t>Open Issues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_Toc452964142  </w:instrText>
      </w:r>
      <w:r>
        <w:rPr>
          <w:noProof/>
        </w:rPr>
        <w:fldChar w:fldCharType="begin"/>
      </w:r>
      <w:r>
        <w:rPr>
          <w:noProof/>
        </w:rPr>
        <w:instrText xml:space="preserve"> PAG</w:instrText>
      </w:r>
      <w:r>
        <w:rPr>
          <w:noProof/>
        </w:rPr>
        <w:instrText xml:space="preserve">EREF _Toc452964142 </w:instrText>
      </w:r>
      <w:r>
        <w:rPr>
          <w:noProof/>
        </w:rPr>
        <w:fldChar w:fldCharType="separate"/>
      </w:r>
      <w:r>
        <w:rPr>
          <w:noProof/>
        </w:rPr>
        <w:instrText>12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025EAE9A" w14:textId="77777777" w:rsidR="00000000" w:rsidRDefault="000C3C0C">
      <w:pPr>
        <w:pStyle w:val="TOC3"/>
        <w:rPr>
          <w:noProof/>
        </w:rPr>
      </w:pPr>
      <w:r>
        <w:rPr>
          <w:noProof/>
        </w:rPr>
        <w:t>Closed Issues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_Toc452964143  </w:instrText>
      </w:r>
      <w:r>
        <w:rPr>
          <w:noProof/>
        </w:rPr>
        <w:fldChar w:fldCharType="begin"/>
      </w:r>
      <w:r>
        <w:rPr>
          <w:noProof/>
        </w:rPr>
        <w:instrText xml:space="preserve"> PAGEREF _Toc452964143 </w:instrText>
      </w:r>
      <w:r>
        <w:rPr>
          <w:noProof/>
        </w:rPr>
        <w:fldChar w:fldCharType="separate"/>
      </w:r>
      <w:r>
        <w:rPr>
          <w:noProof/>
        </w:rPr>
        <w:instrText>12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055D0478" w14:textId="77777777" w:rsidR="00000000" w:rsidRDefault="000C3C0C">
      <w:r>
        <w:fldChar w:fldCharType="end"/>
      </w:r>
    </w:p>
    <w:p w14:paraId="5C811DC0" w14:textId="77777777" w:rsidR="00000000" w:rsidRDefault="000C3C0C">
      <w:pPr>
        <w:pStyle w:val="Note"/>
        <w:numPr>
          <w:ilvl w:val="0"/>
          <w:numId w:val="6"/>
        </w:numPr>
      </w:pPr>
      <w:r>
        <w:t>To update the table of contents, put the cursor anywhere in the table and press [F9].  To change the number of levels displayed, select the menu option Inser</w:t>
      </w:r>
      <w:r>
        <w:t>t</w:t>
      </w:r>
      <w:r>
        <w:noBreakHyphen/>
        <w:t>&gt;Index and Tables, make sure the Table of Contents tab is active, and change the Number of Levels to a new value.</w:t>
      </w:r>
    </w:p>
    <w:p w14:paraId="605F3B63" w14:textId="77777777" w:rsidR="00000000" w:rsidRDefault="000C3C0C"/>
    <w:p w14:paraId="40761E0E" w14:textId="77777777" w:rsidR="00000000" w:rsidRDefault="000C3C0C">
      <w:pPr>
        <w:pStyle w:val="BodyText"/>
        <w:sectPr w:rsidR="00000000">
          <w:headerReference w:type="default" r:id="rId9"/>
          <w:footerReference w:type="default" r:id="rId10"/>
          <w:footerReference w:type="first" r:id="rId11"/>
          <w:pgSz w:w="11880" w:h="15840" w:code="1"/>
          <w:pgMar w:top="720" w:right="720" w:bottom="1080" w:left="720" w:header="432" w:footer="432" w:gutter="360"/>
          <w:pgNumType w:fmt="lowerRoman" w:start="1"/>
          <w:cols w:space="720"/>
          <w:titlePg/>
        </w:sectPr>
      </w:pPr>
    </w:p>
    <w:p w14:paraId="0E6BD7CE" w14:textId="77777777" w:rsidR="00000000" w:rsidRDefault="000C3C0C">
      <w:pPr>
        <w:pStyle w:val="Heading2"/>
      </w:pPr>
      <w:bookmarkStart w:id="8" w:name="_Toc452964100"/>
      <w:r>
        <w:lastRenderedPageBreak/>
        <w:t>Technical Overview</w:t>
      </w:r>
      <w:bookmarkEnd w:id="8"/>
    </w:p>
    <w:p w14:paraId="5A42AFB5" w14:textId="77777777" w:rsidR="00000000" w:rsidRDefault="000C3C0C">
      <w:pPr>
        <w:pStyle w:val="BodyText"/>
      </w:pPr>
      <w:r>
        <w:t xml:space="preserve">This document defines the technical components required to implement customization </w:t>
      </w:r>
      <w:r>
        <w:rPr>
          <w:rStyle w:val="HighlightedVariable"/>
        </w:rPr>
        <w:t>&lt;BRM Number&gt;</w:t>
      </w:r>
      <w:r>
        <w:t xml:space="preserve">, </w:t>
      </w:r>
      <w:r>
        <w:rPr>
          <w:rStyle w:val="HighlightedVariable"/>
        </w:rPr>
        <w:t>&lt;Subject&gt;</w:t>
      </w:r>
      <w:r>
        <w:t>.  This Appli</w:t>
      </w:r>
      <w:r>
        <w:t xml:space="preserve">cation Extension Technical Design document complements the Application Extension Functional Design document for </w:t>
      </w:r>
      <w:r>
        <w:rPr>
          <w:rStyle w:val="HighlightedVariable"/>
        </w:rPr>
        <w:t>&lt;Subject&gt;</w:t>
      </w:r>
      <w:r>
        <w:t xml:space="preserve"> and you should consider the set to be the complete detailed design.</w:t>
      </w:r>
    </w:p>
    <w:p w14:paraId="4B5BA398" w14:textId="77777777" w:rsidR="00000000" w:rsidRDefault="000C3C0C">
      <w:pPr>
        <w:pStyle w:val="HeadingBar"/>
      </w:pPr>
    </w:p>
    <w:p w14:paraId="159FED31" w14:textId="77777777" w:rsidR="00000000" w:rsidRDefault="000C3C0C">
      <w:pPr>
        <w:pStyle w:val="Heading3"/>
      </w:pPr>
      <w:bookmarkStart w:id="9" w:name="_Toc452964101"/>
      <w:r>
        <w:t>Approach</w:t>
      </w:r>
      <w:bookmarkEnd w:id="9"/>
    </w:p>
    <w:p w14:paraId="335B24A7" w14:textId="77777777" w:rsidR="00000000" w:rsidRDefault="000C3C0C">
      <w:pPr>
        <w:pStyle w:val="Note"/>
        <w:numPr>
          <w:ilvl w:val="0"/>
          <w:numId w:val="7"/>
        </w:numPr>
      </w:pPr>
      <w:r>
        <w:t>If the Functional Design included a Technical Overview s</w:t>
      </w:r>
      <w:r>
        <w:t>ection, duplicate that information here and add additional details.</w:t>
      </w:r>
    </w:p>
    <w:p w14:paraId="4A99E8D1" w14:textId="77777777" w:rsidR="00000000" w:rsidRDefault="000C3C0C">
      <w:pPr>
        <w:pStyle w:val="BodyText"/>
      </w:pPr>
    </w:p>
    <w:p w14:paraId="0D858514" w14:textId="77777777" w:rsidR="00000000" w:rsidRDefault="000C3C0C">
      <w:pPr>
        <w:pStyle w:val="HeadingBar"/>
      </w:pPr>
    </w:p>
    <w:p w14:paraId="564EFA00" w14:textId="77777777" w:rsidR="00000000" w:rsidRDefault="000C3C0C">
      <w:pPr>
        <w:pStyle w:val="Heading3"/>
      </w:pPr>
      <w:bookmarkStart w:id="10" w:name="_Toc452964102"/>
      <w:r>
        <w:t>Module List</w:t>
      </w:r>
      <w:bookmarkEnd w:id="10"/>
    </w:p>
    <w:p w14:paraId="2ED9B282" w14:textId="77777777" w:rsidR="00000000" w:rsidRDefault="000C3C0C">
      <w:pPr>
        <w:pStyle w:val="Heading4"/>
      </w:pPr>
      <w:r>
        <w:t>Forms</w:t>
      </w:r>
    </w:p>
    <w:p w14:paraId="70A1FD44" w14:textId="77777777" w:rsidR="00000000" w:rsidRDefault="000C3C0C">
      <w:pPr>
        <w:pStyle w:val="BodyText"/>
      </w:pPr>
      <w:r>
        <w:rPr>
          <w:rStyle w:val="HighlightedVariable"/>
        </w:rPr>
        <w:t>&lt;Subject&gt;</w:t>
      </w:r>
      <w:r>
        <w:t xml:space="preserve"> includes the following forms:</w:t>
      </w:r>
    </w:p>
    <w:p w14:paraId="117E03F4" w14:textId="77777777" w:rsidR="00000000" w:rsidRDefault="000C3C0C">
      <w:pPr>
        <w:pStyle w:val="hangingindent"/>
      </w:pPr>
      <w:r>
        <w:rPr>
          <w:b/>
        </w:rPr>
        <w:t>&lt;Form Name&gt;</w:t>
      </w:r>
      <w:r>
        <w:tab/>
        <w:t>&lt;Description&gt;</w:t>
      </w:r>
    </w:p>
    <w:p w14:paraId="2A6A70FF" w14:textId="77777777" w:rsidR="00000000" w:rsidRDefault="000C3C0C">
      <w:pPr>
        <w:pStyle w:val="Heading4"/>
      </w:pPr>
      <w:r>
        <w:t>Reports</w:t>
      </w:r>
    </w:p>
    <w:p w14:paraId="507DB9CE" w14:textId="77777777" w:rsidR="00000000" w:rsidRDefault="000C3C0C">
      <w:pPr>
        <w:pStyle w:val="BodyText"/>
      </w:pPr>
      <w:r>
        <w:rPr>
          <w:rStyle w:val="HighlightedVariable"/>
        </w:rPr>
        <w:t>&lt;Subject&gt;</w:t>
      </w:r>
      <w:r>
        <w:t xml:space="preserve"> includes the following reports:</w:t>
      </w:r>
    </w:p>
    <w:p w14:paraId="024E0582" w14:textId="77777777" w:rsidR="00000000" w:rsidRDefault="000C3C0C">
      <w:pPr>
        <w:pStyle w:val="hangingindent"/>
      </w:pPr>
      <w:r>
        <w:rPr>
          <w:b/>
        </w:rPr>
        <w:t>&lt;Report Name&gt;</w:t>
      </w:r>
      <w:r>
        <w:tab/>
        <w:t>&lt;Description&gt;</w:t>
      </w:r>
    </w:p>
    <w:p w14:paraId="0635EE66" w14:textId="77777777" w:rsidR="00000000" w:rsidRDefault="000C3C0C">
      <w:pPr>
        <w:pStyle w:val="Heading4"/>
      </w:pPr>
      <w:r>
        <w:t>Concurrent Programs</w:t>
      </w:r>
    </w:p>
    <w:p w14:paraId="5E076BF0" w14:textId="77777777" w:rsidR="00000000" w:rsidRDefault="000C3C0C">
      <w:pPr>
        <w:pStyle w:val="BodyText"/>
      </w:pPr>
      <w:r>
        <w:rPr>
          <w:rStyle w:val="HighlightedVariable"/>
        </w:rPr>
        <w:t>&lt;Sub</w:t>
      </w:r>
      <w:r>
        <w:rPr>
          <w:rStyle w:val="HighlightedVariable"/>
        </w:rPr>
        <w:t>ject&gt;</w:t>
      </w:r>
      <w:r>
        <w:t xml:space="preserve"> includes the following concurrent programs:</w:t>
      </w:r>
    </w:p>
    <w:p w14:paraId="5DC4BF73" w14:textId="77777777" w:rsidR="00000000" w:rsidRDefault="000C3C0C">
      <w:pPr>
        <w:pStyle w:val="hangingindent"/>
      </w:pPr>
      <w:r>
        <w:rPr>
          <w:b/>
        </w:rPr>
        <w:t>&lt;Program Name&gt;</w:t>
      </w:r>
      <w:r>
        <w:tab/>
        <w:t>&lt;Description&gt;</w:t>
      </w:r>
    </w:p>
    <w:p w14:paraId="5FF1978F" w14:textId="77777777" w:rsidR="00000000" w:rsidRDefault="000C3C0C">
      <w:pPr>
        <w:pStyle w:val="Heading4"/>
      </w:pPr>
      <w:r>
        <w:t>Database Triggers</w:t>
      </w:r>
    </w:p>
    <w:p w14:paraId="525041A8" w14:textId="77777777" w:rsidR="00000000" w:rsidRDefault="000C3C0C">
      <w:pPr>
        <w:pStyle w:val="BodyText"/>
      </w:pPr>
      <w:r>
        <w:rPr>
          <w:rStyle w:val="HighlightedVariable"/>
        </w:rPr>
        <w:t>&lt;Subject&gt;</w:t>
      </w:r>
      <w:r>
        <w:t xml:space="preserve"> includes the following database triggers:</w:t>
      </w:r>
    </w:p>
    <w:p w14:paraId="6BF3BBC5" w14:textId="77777777" w:rsidR="00000000" w:rsidRDefault="000C3C0C">
      <w:pPr>
        <w:pStyle w:val="hangingindent"/>
      </w:pPr>
      <w:r>
        <w:rPr>
          <w:b/>
        </w:rPr>
        <w:t>&lt;Trigger Name&gt;</w:t>
      </w:r>
      <w:r>
        <w:tab/>
        <w:t>&lt;Description&gt;</w:t>
      </w:r>
    </w:p>
    <w:p w14:paraId="00776A6F" w14:textId="77777777" w:rsidR="00000000" w:rsidRDefault="000C3C0C">
      <w:pPr>
        <w:pStyle w:val="Note"/>
        <w:numPr>
          <w:ilvl w:val="0"/>
          <w:numId w:val="8"/>
        </w:numPr>
      </w:pPr>
      <w:r>
        <w:t>Add other components above as required</w:t>
      </w:r>
    </w:p>
    <w:p w14:paraId="003ACD2A" w14:textId="77777777" w:rsidR="00000000" w:rsidRDefault="000C3C0C">
      <w:pPr>
        <w:pStyle w:val="Heading2"/>
      </w:pPr>
      <w:bookmarkStart w:id="11" w:name="_Toc452964103"/>
      <w:r>
        <w:rPr>
          <w:rStyle w:val="HighlightedVariable"/>
        </w:rPr>
        <w:lastRenderedPageBreak/>
        <w:t>&lt;Form Title&gt;</w:t>
      </w:r>
      <w:r>
        <w:t xml:space="preserve"> - Form Logic</w:t>
      </w:r>
      <w:bookmarkEnd w:id="11"/>
    </w:p>
    <w:p w14:paraId="6ADD7782" w14:textId="77777777" w:rsidR="00000000" w:rsidRDefault="000C3C0C">
      <w:pPr>
        <w:pStyle w:val="BodyText"/>
      </w:pPr>
      <w:r>
        <w:t>&lt;Overview des</w:t>
      </w:r>
      <w:r>
        <w:t>cription of form logic&gt;</w:t>
      </w:r>
    </w:p>
    <w:p w14:paraId="4D3EA4DB" w14:textId="77777777" w:rsidR="00000000" w:rsidRDefault="000C3C0C">
      <w:pPr>
        <w:pStyle w:val="HeadingBar"/>
      </w:pPr>
    </w:p>
    <w:p w14:paraId="774745D7" w14:textId="77777777" w:rsidR="00000000" w:rsidRDefault="000C3C0C">
      <w:pPr>
        <w:pStyle w:val="Heading3"/>
      </w:pPr>
      <w:bookmarkStart w:id="12" w:name="_Toc452964104"/>
      <w:r>
        <w:t>Navigation Logic</w:t>
      </w:r>
      <w:bookmarkEnd w:id="12"/>
    </w:p>
    <w:p w14:paraId="044F329C" w14:textId="77777777" w:rsidR="00000000" w:rsidRDefault="000C3C0C">
      <w:pPr>
        <w:pStyle w:val="Note"/>
        <w:numPr>
          <w:ilvl w:val="0"/>
          <w:numId w:val="9"/>
        </w:numPr>
      </w:pPr>
      <w:r>
        <w:t>Update the sample navigation logic below as needed to reflect the requirements of your customization.</w:t>
      </w:r>
    </w:p>
    <w:p w14:paraId="6D55348E" w14:textId="77777777" w:rsidR="00000000" w:rsidRDefault="000C3C0C">
      <w:pPr>
        <w:pStyle w:val="Heading4"/>
      </w:pPr>
      <w:r>
        <w:t>Entry Mode</w:t>
      </w:r>
    </w:p>
    <w:p w14:paraId="78CE1A07" w14:textId="77777777" w:rsidR="00000000" w:rsidRDefault="000C3C0C">
      <w:pPr>
        <w:pStyle w:val="BodyText"/>
        <w:rPr>
          <w:b/>
          <w:u w:val="single"/>
        </w:rPr>
      </w:pPr>
      <w:r>
        <w:rPr>
          <w:b/>
          <w:u w:val="single"/>
        </w:rPr>
        <w:t>START</w:t>
      </w:r>
    </w:p>
    <w:p w14:paraId="15C974DC" w14:textId="77777777" w:rsidR="00000000" w:rsidRDefault="000C3C0C">
      <w:pPr>
        <w:pStyle w:val="NumberList"/>
        <w:numPr>
          <w:ilvl w:val="0"/>
          <w:numId w:val="10"/>
        </w:numPr>
      </w:pPr>
      <w:r>
        <w:t>User enters data into form.</w:t>
      </w:r>
    </w:p>
    <w:p w14:paraId="6C94C834" w14:textId="77777777" w:rsidR="00000000" w:rsidRDefault="000C3C0C">
      <w:pPr>
        <w:pStyle w:val="NumberList"/>
        <w:numPr>
          <w:ilvl w:val="0"/>
          <w:numId w:val="10"/>
        </w:numPr>
      </w:pPr>
      <w:r>
        <w:t>User commits transaction.</w:t>
      </w:r>
    </w:p>
    <w:p w14:paraId="22D15A25" w14:textId="77777777" w:rsidR="00000000" w:rsidRDefault="000C3C0C">
      <w:pPr>
        <w:pStyle w:val="NumberList"/>
        <w:numPr>
          <w:ilvl w:val="0"/>
          <w:numId w:val="10"/>
        </w:numPr>
      </w:pPr>
      <w:r>
        <w:t>Form calls concurrent program X with sele</w:t>
      </w:r>
      <w:r>
        <w:t>cted parameters.</w:t>
      </w:r>
    </w:p>
    <w:p w14:paraId="547BFC9B" w14:textId="77777777" w:rsidR="00000000" w:rsidRDefault="000C3C0C">
      <w:pPr>
        <w:pStyle w:val="NumberList"/>
        <w:numPr>
          <w:ilvl w:val="0"/>
          <w:numId w:val="10"/>
        </w:numPr>
      </w:pPr>
      <w:r>
        <w:t>Form displays "Request xxxx has been sent to the concurrent manager".</w:t>
      </w:r>
    </w:p>
    <w:p w14:paraId="3396A4DF" w14:textId="77777777" w:rsidR="00000000" w:rsidRDefault="000C3C0C">
      <w:pPr>
        <w:pStyle w:val="NumberList"/>
        <w:numPr>
          <w:ilvl w:val="0"/>
          <w:numId w:val="10"/>
        </w:numPr>
      </w:pPr>
      <w:r>
        <w:t>User presses any key to acknowledge message.</w:t>
      </w:r>
    </w:p>
    <w:p w14:paraId="353FBB54" w14:textId="77777777" w:rsidR="00000000" w:rsidRDefault="000C3C0C">
      <w:pPr>
        <w:pStyle w:val="NumberList"/>
        <w:numPr>
          <w:ilvl w:val="0"/>
          <w:numId w:val="10"/>
        </w:numPr>
      </w:pPr>
      <w:r>
        <w:t>Form clears.</w:t>
      </w:r>
    </w:p>
    <w:p w14:paraId="690267D2" w14:textId="77777777" w:rsidR="00000000" w:rsidRDefault="000C3C0C">
      <w:pPr>
        <w:pStyle w:val="NumberList"/>
        <w:numPr>
          <w:ilvl w:val="0"/>
          <w:numId w:val="10"/>
        </w:numPr>
      </w:pPr>
      <w:r>
        <w:t>Cursor moves to field 1.</w:t>
      </w:r>
    </w:p>
    <w:p w14:paraId="1C55C91E" w14:textId="77777777" w:rsidR="00000000" w:rsidRDefault="000C3C0C">
      <w:pPr>
        <w:pStyle w:val="BodyText"/>
        <w:rPr>
          <w:b/>
          <w:u w:val="single"/>
        </w:rPr>
      </w:pPr>
      <w:r>
        <w:rPr>
          <w:b/>
          <w:u w:val="single"/>
        </w:rPr>
        <w:t>END</w:t>
      </w:r>
    </w:p>
    <w:p w14:paraId="221157F8" w14:textId="77777777" w:rsidR="00000000" w:rsidRDefault="000C3C0C">
      <w:pPr>
        <w:pStyle w:val="HeadingBar"/>
      </w:pPr>
    </w:p>
    <w:p w14:paraId="0E68974B" w14:textId="77777777" w:rsidR="00000000" w:rsidRDefault="000C3C0C">
      <w:pPr>
        <w:pStyle w:val="Heading3"/>
      </w:pPr>
      <w:bookmarkStart w:id="13" w:name="_Toc452964105"/>
      <w:r>
        <w:t>Block Relationship Diagram</w:t>
      </w:r>
      <w:bookmarkEnd w:id="13"/>
    </w:p>
    <w:p w14:paraId="5D80D5B0" w14:textId="77777777" w:rsidR="00000000" w:rsidRDefault="000C3C0C">
      <w:pPr>
        <w:pStyle w:val="BodyText"/>
      </w:pPr>
      <w:r>
        <w:t>The diagram below represents the base tables of each b</w:t>
      </w:r>
      <w:r>
        <w:t>lock or zone of the form (vertical) and tables referenced for validation or lookups (horizontal).</w:t>
      </w:r>
    </w:p>
    <w:p w14:paraId="329298AE" w14:textId="77777777" w:rsidR="00000000" w:rsidRDefault="000C3C0C">
      <w:pPr>
        <w:pStyle w:val="BodyText"/>
      </w:pPr>
      <w:r>
        <w:object w:dxaOrig="7920" w:dyaOrig="5197" w14:anchorId="510DD81E">
          <v:shape id="_x0000_i1026" type="#_x0000_t75" style="width:374.25pt;height:245.25pt" o:ole="">
            <v:imagedata r:id="rId12" o:title=""/>
          </v:shape>
          <o:OLEObject Type="Embed" ProgID="Visio.Drawing.4" ShapeID="_x0000_i1026" DrawAspect="Content" ObjectID="_1692289288" r:id="rId13"/>
        </w:object>
      </w:r>
    </w:p>
    <w:p w14:paraId="3CF81996" w14:textId="77777777" w:rsidR="00000000" w:rsidRDefault="000C3C0C">
      <w:pPr>
        <w:pStyle w:val="Note"/>
        <w:numPr>
          <w:ilvl w:val="0"/>
          <w:numId w:val="11"/>
        </w:numPr>
      </w:pPr>
      <w:r>
        <w:lastRenderedPageBreak/>
        <w:t>The diagram above is just an example—Double click on it to edit it as an embedded object.  Select it and choose Edit-&gt;VISIO Objec</w:t>
      </w:r>
      <w:r>
        <w:t>t-&gt;Open to open it in the full Visio application.</w:t>
      </w:r>
      <w:r>
        <w:br/>
      </w:r>
      <w:r>
        <w:br/>
        <w:t>You can also use Oracle Developer to draw your diagram and define most of the information in this section.</w:t>
      </w:r>
    </w:p>
    <w:p w14:paraId="14FA692F" w14:textId="77777777" w:rsidR="00000000" w:rsidRDefault="000C3C0C">
      <w:pPr>
        <w:pStyle w:val="HeadingBar"/>
      </w:pPr>
    </w:p>
    <w:p w14:paraId="65A1F3CF" w14:textId="77777777" w:rsidR="00000000" w:rsidRDefault="000C3C0C">
      <w:pPr>
        <w:pStyle w:val="Heading3"/>
      </w:pPr>
      <w:bookmarkStart w:id="14" w:name="_Toc452964106"/>
      <w:r>
        <w:t>Table and View Usage</w:t>
      </w:r>
      <w:bookmarkEnd w:id="14"/>
    </w:p>
    <w:tbl>
      <w:tblPr>
        <w:tblW w:w="0" w:type="auto"/>
        <w:tblInd w:w="2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196"/>
        <w:gridCol w:w="1143"/>
        <w:gridCol w:w="1143"/>
        <w:gridCol w:w="1044"/>
        <w:gridCol w:w="990"/>
        <w:gridCol w:w="1079"/>
      </w:tblGrid>
      <w:tr w:rsidR="00000000" w14:paraId="2139EF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tblHeader/>
        </w:trPr>
        <w:tc>
          <w:tcPr>
            <w:tcW w:w="2196" w:type="dxa"/>
            <w:tcBorders>
              <w:top w:val="single" w:sz="12" w:space="0" w:color="auto"/>
              <w:bottom w:val="nil"/>
              <w:right w:val="nil"/>
            </w:tcBorders>
            <w:shd w:val="solid" w:color="auto" w:fill="auto"/>
          </w:tcPr>
          <w:p w14:paraId="11132DD5" w14:textId="77777777" w:rsidR="00000000" w:rsidRDefault="000C3C0C">
            <w:pPr>
              <w:pStyle w:val="TableHeading"/>
            </w:pPr>
            <w:r>
              <w:t>Table Name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14:paraId="27D211DB" w14:textId="77777777" w:rsidR="00000000" w:rsidRDefault="000C3C0C">
            <w:pPr>
              <w:pStyle w:val="TableHeading"/>
            </w:pPr>
            <w:r>
              <w:t>Select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14:paraId="4103D15B" w14:textId="77777777" w:rsidR="00000000" w:rsidRDefault="000C3C0C">
            <w:pPr>
              <w:pStyle w:val="TableHeading"/>
            </w:pPr>
            <w:r>
              <w:t>Insert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14:paraId="4A835EE2" w14:textId="77777777" w:rsidR="00000000" w:rsidRDefault="000C3C0C">
            <w:pPr>
              <w:pStyle w:val="TableHeading"/>
            </w:pPr>
            <w:r>
              <w:t>Update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14:paraId="2CDBE13D" w14:textId="77777777" w:rsidR="00000000" w:rsidRDefault="000C3C0C">
            <w:pPr>
              <w:pStyle w:val="TableHeading"/>
            </w:pPr>
            <w:r>
              <w:t>Delete</w:t>
            </w: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nil"/>
            </w:tcBorders>
            <w:shd w:val="solid" w:color="auto" w:fill="auto"/>
          </w:tcPr>
          <w:p w14:paraId="0A5CB289" w14:textId="77777777" w:rsidR="00000000" w:rsidRDefault="000C3C0C">
            <w:pPr>
              <w:pStyle w:val="TableHeading"/>
            </w:pPr>
            <w:r>
              <w:t>Base Table</w:t>
            </w:r>
          </w:p>
        </w:tc>
      </w:tr>
      <w:tr w:rsidR="00000000" w14:paraId="7222F0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  <w:tblHeader/>
        </w:trPr>
        <w:tc>
          <w:tcPr>
            <w:tcW w:w="219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50" w:color="auto" w:fill="auto"/>
          </w:tcPr>
          <w:p w14:paraId="469DA23B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50" w:color="auto" w:fill="auto"/>
          </w:tcPr>
          <w:p w14:paraId="28657BB0" w14:textId="77777777" w:rsidR="00000000" w:rsidRDefault="000C3C0C">
            <w:pPr>
              <w:pStyle w:val="TableText"/>
              <w:rPr>
                <w:sz w:val="8"/>
              </w:rPr>
            </w:pPr>
            <w:r>
              <w:rPr>
                <w:sz w:val="8"/>
              </w:rPr>
              <w:t>X</w:t>
            </w: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50" w:color="auto" w:fill="auto"/>
          </w:tcPr>
          <w:p w14:paraId="5846E900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50" w:color="auto" w:fill="auto"/>
          </w:tcPr>
          <w:p w14:paraId="33658B94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50" w:color="auto" w:fill="auto"/>
          </w:tcPr>
          <w:p w14:paraId="59A879CA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50" w:color="auto" w:fill="auto"/>
          </w:tcPr>
          <w:p w14:paraId="2F553019" w14:textId="77777777" w:rsidR="00000000" w:rsidRDefault="000C3C0C">
            <w:pPr>
              <w:pStyle w:val="TableText"/>
              <w:rPr>
                <w:sz w:val="8"/>
              </w:rPr>
            </w:pPr>
          </w:p>
        </w:tc>
      </w:tr>
      <w:tr w:rsidR="00000000" w14:paraId="19D1C3F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6861F4" w14:textId="77777777" w:rsidR="00000000" w:rsidRDefault="000C3C0C">
            <w:pPr>
              <w:pStyle w:val="TableText"/>
            </w:pPr>
            <w:r>
              <w:t>MTL_SYSTEM_ITEMS</w:t>
            </w: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82B437" w14:textId="77777777" w:rsidR="00000000" w:rsidRDefault="000C3C0C">
            <w:pPr>
              <w:pStyle w:val="TableText"/>
            </w:pP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48955F" w14:textId="77777777" w:rsidR="00000000" w:rsidRDefault="000C3C0C">
            <w:pPr>
              <w:pStyle w:val="TableText"/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972CDD" w14:textId="77777777" w:rsidR="00000000" w:rsidRDefault="000C3C0C">
            <w:pPr>
              <w:pStyle w:val="TableText"/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A0DB79" w14:textId="77777777" w:rsidR="00000000" w:rsidRDefault="000C3C0C">
            <w:pPr>
              <w:pStyle w:val="TableText"/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108BD8" w14:textId="77777777" w:rsidR="00000000" w:rsidRDefault="000C3C0C">
            <w:pPr>
              <w:pStyle w:val="TableText"/>
            </w:pPr>
          </w:p>
        </w:tc>
      </w:tr>
      <w:tr w:rsidR="00000000" w14:paraId="0B919F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96" w:type="dxa"/>
            <w:tcBorders>
              <w:top w:val="nil"/>
            </w:tcBorders>
          </w:tcPr>
          <w:p w14:paraId="1F57ED84" w14:textId="77777777" w:rsidR="00000000" w:rsidRDefault="000C3C0C">
            <w:pPr>
              <w:pStyle w:val="TableText"/>
            </w:pPr>
          </w:p>
        </w:tc>
        <w:tc>
          <w:tcPr>
            <w:tcW w:w="1143" w:type="dxa"/>
            <w:tcBorders>
              <w:top w:val="nil"/>
            </w:tcBorders>
          </w:tcPr>
          <w:p w14:paraId="0B3FB46D" w14:textId="77777777" w:rsidR="00000000" w:rsidRDefault="000C3C0C">
            <w:pPr>
              <w:pStyle w:val="TableText"/>
            </w:pPr>
          </w:p>
        </w:tc>
        <w:tc>
          <w:tcPr>
            <w:tcW w:w="1143" w:type="dxa"/>
            <w:tcBorders>
              <w:top w:val="nil"/>
            </w:tcBorders>
          </w:tcPr>
          <w:p w14:paraId="25F97A6A" w14:textId="77777777" w:rsidR="00000000" w:rsidRDefault="000C3C0C">
            <w:pPr>
              <w:pStyle w:val="TableText"/>
            </w:pPr>
          </w:p>
        </w:tc>
        <w:tc>
          <w:tcPr>
            <w:tcW w:w="1044" w:type="dxa"/>
            <w:tcBorders>
              <w:top w:val="nil"/>
            </w:tcBorders>
          </w:tcPr>
          <w:p w14:paraId="6ED9EC8D" w14:textId="77777777" w:rsidR="00000000" w:rsidRDefault="000C3C0C">
            <w:pPr>
              <w:pStyle w:val="TableText"/>
            </w:pPr>
          </w:p>
        </w:tc>
        <w:tc>
          <w:tcPr>
            <w:tcW w:w="990" w:type="dxa"/>
            <w:tcBorders>
              <w:top w:val="nil"/>
            </w:tcBorders>
          </w:tcPr>
          <w:p w14:paraId="3954D855" w14:textId="77777777" w:rsidR="00000000" w:rsidRDefault="000C3C0C">
            <w:pPr>
              <w:pStyle w:val="TableText"/>
            </w:pPr>
          </w:p>
        </w:tc>
        <w:tc>
          <w:tcPr>
            <w:tcW w:w="1079" w:type="dxa"/>
            <w:tcBorders>
              <w:top w:val="nil"/>
            </w:tcBorders>
          </w:tcPr>
          <w:p w14:paraId="06FBF924" w14:textId="77777777" w:rsidR="00000000" w:rsidRDefault="000C3C0C">
            <w:pPr>
              <w:pStyle w:val="TableText"/>
            </w:pPr>
          </w:p>
        </w:tc>
      </w:tr>
      <w:tr w:rsidR="00000000" w14:paraId="7FBD10A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96" w:type="dxa"/>
          </w:tcPr>
          <w:p w14:paraId="6CAAD2D4" w14:textId="77777777" w:rsidR="00000000" w:rsidRDefault="000C3C0C">
            <w:pPr>
              <w:pStyle w:val="TableText"/>
            </w:pPr>
          </w:p>
        </w:tc>
        <w:tc>
          <w:tcPr>
            <w:tcW w:w="1143" w:type="dxa"/>
          </w:tcPr>
          <w:p w14:paraId="70670ACB" w14:textId="77777777" w:rsidR="00000000" w:rsidRDefault="000C3C0C">
            <w:pPr>
              <w:pStyle w:val="TableText"/>
            </w:pPr>
          </w:p>
        </w:tc>
        <w:tc>
          <w:tcPr>
            <w:tcW w:w="1143" w:type="dxa"/>
          </w:tcPr>
          <w:p w14:paraId="3C1610A5" w14:textId="77777777" w:rsidR="00000000" w:rsidRDefault="000C3C0C">
            <w:pPr>
              <w:pStyle w:val="TableText"/>
            </w:pPr>
          </w:p>
        </w:tc>
        <w:tc>
          <w:tcPr>
            <w:tcW w:w="1044" w:type="dxa"/>
          </w:tcPr>
          <w:p w14:paraId="3589705F" w14:textId="77777777" w:rsidR="00000000" w:rsidRDefault="000C3C0C">
            <w:pPr>
              <w:pStyle w:val="TableText"/>
            </w:pPr>
          </w:p>
        </w:tc>
        <w:tc>
          <w:tcPr>
            <w:tcW w:w="990" w:type="dxa"/>
          </w:tcPr>
          <w:p w14:paraId="74A8AB99" w14:textId="77777777" w:rsidR="00000000" w:rsidRDefault="000C3C0C">
            <w:pPr>
              <w:pStyle w:val="TableText"/>
            </w:pPr>
          </w:p>
        </w:tc>
        <w:tc>
          <w:tcPr>
            <w:tcW w:w="1079" w:type="dxa"/>
          </w:tcPr>
          <w:p w14:paraId="05CC0A8A" w14:textId="77777777" w:rsidR="00000000" w:rsidRDefault="000C3C0C">
            <w:pPr>
              <w:pStyle w:val="TableText"/>
            </w:pPr>
          </w:p>
        </w:tc>
      </w:tr>
    </w:tbl>
    <w:p w14:paraId="133472D8" w14:textId="77777777" w:rsidR="00000000" w:rsidRDefault="000C3C0C">
      <w:pPr>
        <w:pStyle w:val="HeadingBar"/>
      </w:pPr>
    </w:p>
    <w:p w14:paraId="5E268755" w14:textId="77777777" w:rsidR="00000000" w:rsidRDefault="000C3C0C">
      <w:pPr>
        <w:pStyle w:val="Heading3"/>
      </w:pPr>
      <w:bookmarkStart w:id="15" w:name="_Toc452964107"/>
      <w:r>
        <w:t>Zone and Field Summary</w:t>
      </w:r>
      <w:bookmarkEnd w:id="15"/>
    </w:p>
    <w:p w14:paraId="0722B0EF" w14:textId="77777777" w:rsidR="00000000" w:rsidRDefault="000C3C0C">
      <w:pPr>
        <w:pStyle w:val="Heading4"/>
      </w:pPr>
      <w:r>
        <w:t>Zone 1</w:t>
      </w:r>
    </w:p>
    <w:p w14:paraId="58EA6743" w14:textId="77777777" w:rsidR="00000000" w:rsidRDefault="000C3C0C">
      <w:pPr>
        <w:pStyle w:val="BodyText"/>
      </w:pPr>
      <w:r>
        <w:t xml:space="preserve">Base Table:  </w:t>
      </w:r>
    </w:p>
    <w:p w14:paraId="33885626" w14:textId="77777777" w:rsidR="00000000" w:rsidRDefault="000C3C0C">
      <w:pPr>
        <w:pStyle w:val="BodyText"/>
      </w:pPr>
      <w:r>
        <w:t>Where/Order By:</w:t>
      </w:r>
    </w:p>
    <w:tbl>
      <w:tblPr>
        <w:tblW w:w="0" w:type="auto"/>
        <w:tblInd w:w="2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649"/>
        <w:gridCol w:w="637"/>
        <w:gridCol w:w="874"/>
        <w:gridCol w:w="1890"/>
        <w:gridCol w:w="1980"/>
      </w:tblGrid>
      <w:tr w:rsidR="00000000" w14:paraId="4FD26A1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tblHeader/>
        </w:trPr>
        <w:tc>
          <w:tcPr>
            <w:tcW w:w="1638" w:type="dxa"/>
            <w:tcBorders>
              <w:top w:val="single" w:sz="12" w:space="0" w:color="auto"/>
              <w:bottom w:val="nil"/>
              <w:right w:val="nil"/>
            </w:tcBorders>
            <w:shd w:val="solid" w:color="auto" w:fill="auto"/>
          </w:tcPr>
          <w:p w14:paraId="105DBD5C" w14:textId="77777777" w:rsidR="00000000" w:rsidRDefault="000C3C0C">
            <w:pPr>
              <w:pStyle w:val="TableHeading"/>
            </w:pPr>
            <w:r>
              <w:t>Field/Column</w:t>
            </w: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14:paraId="773625D2" w14:textId="77777777" w:rsidR="00000000" w:rsidRDefault="000C3C0C">
            <w:pPr>
              <w:pStyle w:val="TableHeading"/>
            </w:pPr>
            <w:r>
              <w:t>Type</w:t>
            </w:r>
          </w:p>
        </w:tc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14:paraId="7355DA5A" w14:textId="77777777" w:rsidR="00000000" w:rsidRDefault="000C3C0C">
            <w:pPr>
              <w:pStyle w:val="TableHeading"/>
            </w:pPr>
            <w:r>
              <w:t>Rqd?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14:paraId="3FA6B2A5" w14:textId="77777777" w:rsidR="00000000" w:rsidRDefault="000C3C0C">
            <w:pPr>
              <w:pStyle w:val="TableHeading"/>
            </w:pPr>
            <w:r>
              <w:t>Default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14:paraId="792038D5" w14:textId="77777777" w:rsidR="00000000" w:rsidRDefault="000C3C0C">
            <w:pPr>
              <w:pStyle w:val="TableHeading"/>
            </w:pPr>
            <w:r>
              <w:t>Validation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</w:tcBorders>
            <w:shd w:val="solid" w:color="auto" w:fill="auto"/>
          </w:tcPr>
          <w:p w14:paraId="64313BDD" w14:textId="77777777" w:rsidR="00000000" w:rsidRDefault="000C3C0C">
            <w:pPr>
              <w:pStyle w:val="TableHeading"/>
            </w:pPr>
            <w:r>
              <w:t>QuickPick</w:t>
            </w:r>
          </w:p>
        </w:tc>
      </w:tr>
      <w:tr w:rsidR="00000000" w14:paraId="3E7E47B2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  <w:tblHeader/>
        </w:trPr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563E031F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240AB0A1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4926C756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6FBA0694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4E9B61E3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3A0720B3" w14:textId="77777777" w:rsidR="00000000" w:rsidRDefault="000C3C0C">
            <w:pPr>
              <w:pStyle w:val="TableText"/>
              <w:rPr>
                <w:sz w:val="8"/>
              </w:rPr>
            </w:pPr>
          </w:p>
        </w:tc>
      </w:tr>
      <w:tr w:rsidR="00000000" w14:paraId="61465E8B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</w:tcBorders>
            <w:shd w:val="pct20" w:color="auto" w:fill="auto"/>
          </w:tcPr>
          <w:p w14:paraId="0D915B3F" w14:textId="77777777" w:rsidR="00000000" w:rsidRDefault="000C3C0C">
            <w:pPr>
              <w:pStyle w:val="TableText"/>
            </w:pPr>
            <w:r>
              <w:t>Field 1</w:t>
            </w:r>
          </w:p>
          <w:p w14:paraId="1C6642BA" w14:textId="77777777" w:rsidR="00000000" w:rsidRDefault="000C3C0C">
            <w:pPr>
              <w:pStyle w:val="TableText"/>
            </w:pPr>
            <w:r>
              <w:t>COLUMN_NAME</w:t>
            </w:r>
          </w:p>
        </w:tc>
        <w:tc>
          <w:tcPr>
            <w:tcW w:w="649" w:type="dxa"/>
            <w:tcBorders>
              <w:top w:val="nil"/>
            </w:tcBorders>
            <w:shd w:val="pct20" w:color="auto" w:fill="auto"/>
          </w:tcPr>
          <w:p w14:paraId="1A1A8DF3" w14:textId="77777777" w:rsidR="00000000" w:rsidRDefault="000C3C0C">
            <w:pPr>
              <w:pStyle w:val="TableText"/>
            </w:pPr>
            <w:r>
              <w:t>Char</w:t>
            </w:r>
          </w:p>
        </w:tc>
        <w:tc>
          <w:tcPr>
            <w:tcW w:w="637" w:type="dxa"/>
            <w:tcBorders>
              <w:top w:val="nil"/>
            </w:tcBorders>
            <w:shd w:val="pct20" w:color="auto" w:fill="auto"/>
          </w:tcPr>
          <w:p w14:paraId="07C4557C" w14:textId="77777777" w:rsidR="00000000" w:rsidRDefault="000C3C0C">
            <w:pPr>
              <w:pStyle w:val="TableText"/>
            </w:pPr>
            <w:r>
              <w:t>Yes</w:t>
            </w:r>
          </w:p>
        </w:tc>
        <w:tc>
          <w:tcPr>
            <w:tcW w:w="874" w:type="dxa"/>
            <w:tcBorders>
              <w:top w:val="nil"/>
            </w:tcBorders>
            <w:shd w:val="pct20" w:color="auto" w:fill="auto"/>
          </w:tcPr>
          <w:p w14:paraId="12101DFD" w14:textId="77777777" w:rsidR="00000000" w:rsidRDefault="000C3C0C">
            <w:pPr>
              <w:pStyle w:val="TableText"/>
            </w:pPr>
          </w:p>
        </w:tc>
        <w:tc>
          <w:tcPr>
            <w:tcW w:w="1890" w:type="dxa"/>
            <w:tcBorders>
              <w:top w:val="nil"/>
            </w:tcBorders>
            <w:shd w:val="pct20" w:color="auto" w:fill="auto"/>
          </w:tcPr>
          <w:p w14:paraId="0F5B1F45" w14:textId="77777777" w:rsidR="00000000" w:rsidRDefault="000C3C0C">
            <w:pPr>
              <w:pStyle w:val="TableText"/>
            </w:pPr>
            <w:r>
              <w:t xml:space="preserve">Validated against &lt;column&gt; </w:t>
            </w:r>
          </w:p>
          <w:p w14:paraId="35CB61EC" w14:textId="77777777" w:rsidR="00000000" w:rsidRDefault="000C3C0C">
            <w:pPr>
              <w:pStyle w:val="TableText"/>
            </w:pPr>
            <w:r>
              <w:t xml:space="preserve">from &lt;table&gt; </w:t>
            </w:r>
          </w:p>
          <w:p w14:paraId="56787BFE" w14:textId="77777777" w:rsidR="00000000" w:rsidRDefault="000C3C0C">
            <w:pPr>
              <w:pStyle w:val="TableText"/>
            </w:pPr>
            <w:r>
              <w:t>where &lt;column&gt; = &lt;value&gt;</w:t>
            </w:r>
          </w:p>
        </w:tc>
        <w:tc>
          <w:tcPr>
            <w:tcW w:w="1980" w:type="dxa"/>
            <w:tcBorders>
              <w:top w:val="nil"/>
            </w:tcBorders>
            <w:shd w:val="pct20" w:color="auto" w:fill="auto"/>
          </w:tcPr>
          <w:p w14:paraId="67399045" w14:textId="77777777" w:rsidR="00000000" w:rsidRDefault="000C3C0C">
            <w:pPr>
              <w:pStyle w:val="TableText"/>
            </w:pPr>
            <w:r>
              <w:t xml:space="preserve">Display MEANING </w:t>
            </w:r>
          </w:p>
          <w:p w14:paraId="26608E78" w14:textId="77777777" w:rsidR="00000000" w:rsidRDefault="000C3C0C">
            <w:pPr>
              <w:pStyle w:val="TableText"/>
            </w:pPr>
            <w:r>
              <w:t>f</w:t>
            </w:r>
            <w:r>
              <w:t xml:space="preserve">rom </w:t>
            </w:r>
            <w:r>
              <w:rPr>
                <w:rStyle w:val="HighlightedVariable"/>
              </w:rPr>
              <w:t>&lt;Application Short Name&gt;</w:t>
            </w:r>
            <w:r>
              <w:t>_LOOKUPS where LOOKUP_TYPE = '&lt;lookup type&gt;</w:t>
            </w:r>
          </w:p>
        </w:tc>
      </w:tr>
      <w:tr w:rsidR="00000000" w14:paraId="1FDBCF7B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63A5E93D" w14:textId="77777777" w:rsidR="00000000" w:rsidRDefault="000C3C0C">
            <w:pPr>
              <w:pStyle w:val="TableText"/>
            </w:pPr>
          </w:p>
        </w:tc>
        <w:tc>
          <w:tcPr>
            <w:tcW w:w="649" w:type="dxa"/>
          </w:tcPr>
          <w:p w14:paraId="6EF1B4D4" w14:textId="77777777" w:rsidR="00000000" w:rsidRDefault="000C3C0C">
            <w:pPr>
              <w:pStyle w:val="TableText"/>
            </w:pPr>
          </w:p>
        </w:tc>
        <w:tc>
          <w:tcPr>
            <w:tcW w:w="637" w:type="dxa"/>
          </w:tcPr>
          <w:p w14:paraId="49B329E4" w14:textId="77777777" w:rsidR="00000000" w:rsidRDefault="000C3C0C">
            <w:pPr>
              <w:pStyle w:val="TableText"/>
            </w:pPr>
          </w:p>
        </w:tc>
        <w:tc>
          <w:tcPr>
            <w:tcW w:w="874" w:type="dxa"/>
          </w:tcPr>
          <w:p w14:paraId="795AF9D9" w14:textId="77777777" w:rsidR="00000000" w:rsidRDefault="000C3C0C">
            <w:pPr>
              <w:pStyle w:val="TableText"/>
            </w:pPr>
          </w:p>
        </w:tc>
        <w:tc>
          <w:tcPr>
            <w:tcW w:w="1890" w:type="dxa"/>
          </w:tcPr>
          <w:p w14:paraId="322FFADC" w14:textId="77777777" w:rsidR="00000000" w:rsidRDefault="000C3C0C">
            <w:pPr>
              <w:pStyle w:val="TableText"/>
            </w:pPr>
          </w:p>
        </w:tc>
        <w:tc>
          <w:tcPr>
            <w:tcW w:w="1980" w:type="dxa"/>
          </w:tcPr>
          <w:p w14:paraId="75B79BAA" w14:textId="77777777" w:rsidR="00000000" w:rsidRDefault="000C3C0C">
            <w:pPr>
              <w:pStyle w:val="TableText"/>
            </w:pPr>
          </w:p>
        </w:tc>
      </w:tr>
      <w:tr w:rsidR="00000000" w14:paraId="2378E3BF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4EB36BF0" w14:textId="77777777" w:rsidR="00000000" w:rsidRDefault="000C3C0C">
            <w:pPr>
              <w:pStyle w:val="TableText"/>
            </w:pPr>
          </w:p>
        </w:tc>
        <w:tc>
          <w:tcPr>
            <w:tcW w:w="649" w:type="dxa"/>
          </w:tcPr>
          <w:p w14:paraId="5440B040" w14:textId="77777777" w:rsidR="00000000" w:rsidRDefault="000C3C0C">
            <w:pPr>
              <w:pStyle w:val="TableText"/>
            </w:pPr>
          </w:p>
        </w:tc>
        <w:tc>
          <w:tcPr>
            <w:tcW w:w="637" w:type="dxa"/>
          </w:tcPr>
          <w:p w14:paraId="50B66DD3" w14:textId="77777777" w:rsidR="00000000" w:rsidRDefault="000C3C0C">
            <w:pPr>
              <w:pStyle w:val="TableText"/>
            </w:pPr>
          </w:p>
        </w:tc>
        <w:tc>
          <w:tcPr>
            <w:tcW w:w="874" w:type="dxa"/>
          </w:tcPr>
          <w:p w14:paraId="01A02B0C" w14:textId="77777777" w:rsidR="00000000" w:rsidRDefault="000C3C0C">
            <w:pPr>
              <w:pStyle w:val="TableText"/>
            </w:pPr>
          </w:p>
        </w:tc>
        <w:tc>
          <w:tcPr>
            <w:tcW w:w="1890" w:type="dxa"/>
          </w:tcPr>
          <w:p w14:paraId="78A01458" w14:textId="77777777" w:rsidR="00000000" w:rsidRDefault="000C3C0C">
            <w:pPr>
              <w:pStyle w:val="TableText"/>
            </w:pPr>
          </w:p>
        </w:tc>
        <w:tc>
          <w:tcPr>
            <w:tcW w:w="1980" w:type="dxa"/>
          </w:tcPr>
          <w:p w14:paraId="30395B86" w14:textId="77777777" w:rsidR="00000000" w:rsidRDefault="000C3C0C">
            <w:pPr>
              <w:pStyle w:val="TableText"/>
            </w:pPr>
          </w:p>
        </w:tc>
      </w:tr>
    </w:tbl>
    <w:p w14:paraId="6FC5D579" w14:textId="77777777" w:rsidR="00000000" w:rsidRDefault="000C3C0C">
      <w:pPr>
        <w:pStyle w:val="Heading4"/>
      </w:pPr>
      <w:r>
        <w:t>Zone 2</w:t>
      </w:r>
    </w:p>
    <w:p w14:paraId="139B80EA" w14:textId="77777777" w:rsidR="00000000" w:rsidRDefault="000C3C0C">
      <w:pPr>
        <w:pStyle w:val="BodyText"/>
      </w:pPr>
      <w:r>
        <w:t xml:space="preserve">Base Table:  </w:t>
      </w:r>
    </w:p>
    <w:p w14:paraId="4FAD5185" w14:textId="77777777" w:rsidR="00000000" w:rsidRDefault="000C3C0C">
      <w:pPr>
        <w:pStyle w:val="BodyText"/>
      </w:pPr>
      <w:r>
        <w:t>Where/Order By:</w:t>
      </w:r>
    </w:p>
    <w:tbl>
      <w:tblPr>
        <w:tblW w:w="0" w:type="auto"/>
        <w:tblInd w:w="2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649"/>
        <w:gridCol w:w="637"/>
        <w:gridCol w:w="1001"/>
        <w:gridCol w:w="1763"/>
        <w:gridCol w:w="1980"/>
      </w:tblGrid>
      <w:tr w:rsidR="00000000" w14:paraId="79F09832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638" w:type="dxa"/>
            <w:tcBorders>
              <w:top w:val="single" w:sz="12" w:space="0" w:color="auto"/>
              <w:bottom w:val="nil"/>
              <w:right w:val="nil"/>
            </w:tcBorders>
            <w:shd w:val="solid" w:color="auto" w:fill="auto"/>
          </w:tcPr>
          <w:p w14:paraId="471D4437" w14:textId="77777777" w:rsidR="00000000" w:rsidRDefault="000C3C0C">
            <w:pPr>
              <w:pStyle w:val="TableHeading"/>
            </w:pPr>
            <w:r>
              <w:t>Field</w:t>
            </w: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14:paraId="48CED735" w14:textId="77777777" w:rsidR="00000000" w:rsidRDefault="000C3C0C">
            <w:pPr>
              <w:pStyle w:val="TableHeading"/>
            </w:pPr>
            <w:r>
              <w:t>Type</w:t>
            </w:r>
          </w:p>
        </w:tc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14:paraId="4222F54E" w14:textId="77777777" w:rsidR="00000000" w:rsidRDefault="000C3C0C">
            <w:pPr>
              <w:pStyle w:val="TableHeading"/>
            </w:pPr>
            <w:r>
              <w:t>Rqd?</w:t>
            </w:r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14:paraId="52297E23" w14:textId="77777777" w:rsidR="00000000" w:rsidRDefault="000C3C0C">
            <w:pPr>
              <w:pStyle w:val="TableHeading"/>
            </w:pPr>
            <w:r>
              <w:t>Default</w:t>
            </w: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14:paraId="1CD8E586" w14:textId="77777777" w:rsidR="00000000" w:rsidRDefault="000C3C0C">
            <w:pPr>
              <w:pStyle w:val="TableHeading"/>
            </w:pPr>
            <w:r>
              <w:t>Validation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</w:tcBorders>
            <w:shd w:val="solid" w:color="auto" w:fill="auto"/>
          </w:tcPr>
          <w:p w14:paraId="47EA133B" w14:textId="77777777" w:rsidR="00000000" w:rsidRDefault="000C3C0C">
            <w:pPr>
              <w:pStyle w:val="TableHeading"/>
            </w:pPr>
            <w:r>
              <w:t>QuickPick</w:t>
            </w:r>
          </w:p>
        </w:tc>
      </w:tr>
      <w:tr w:rsidR="00000000" w14:paraId="5E47452C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  <w:tblHeader/>
        </w:trPr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1E0BA73C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401B6005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753F74A2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1E6A5C5F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7166632E" w14:textId="77777777" w:rsidR="00000000" w:rsidRDefault="000C3C0C">
            <w:pPr>
              <w:pStyle w:val="TableText"/>
              <w:rPr>
                <w:sz w:val="8"/>
              </w:rPr>
            </w:pPr>
            <w:r>
              <w:rPr>
                <w:sz w:val="8"/>
              </w:rPr>
              <w:t>(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7FF7BE2A" w14:textId="77777777" w:rsidR="00000000" w:rsidRDefault="000C3C0C">
            <w:pPr>
              <w:pStyle w:val="TableText"/>
              <w:rPr>
                <w:sz w:val="8"/>
              </w:rPr>
            </w:pPr>
          </w:p>
        </w:tc>
      </w:tr>
      <w:tr w:rsidR="00000000" w14:paraId="4BFED657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</w:tcBorders>
            <w:shd w:val="pct20" w:color="auto" w:fill="auto"/>
          </w:tcPr>
          <w:p w14:paraId="6F3582D2" w14:textId="77777777" w:rsidR="00000000" w:rsidRDefault="000C3C0C">
            <w:pPr>
              <w:pStyle w:val="TableText"/>
            </w:pPr>
            <w:r>
              <w:t>Field 1</w:t>
            </w:r>
          </w:p>
          <w:p w14:paraId="72E8AA52" w14:textId="77777777" w:rsidR="00000000" w:rsidRDefault="000C3C0C">
            <w:pPr>
              <w:pStyle w:val="TableText"/>
            </w:pPr>
            <w:r>
              <w:t>COLUMN_NAME</w:t>
            </w:r>
          </w:p>
        </w:tc>
        <w:tc>
          <w:tcPr>
            <w:tcW w:w="649" w:type="dxa"/>
            <w:tcBorders>
              <w:top w:val="nil"/>
            </w:tcBorders>
            <w:shd w:val="pct20" w:color="auto" w:fill="auto"/>
          </w:tcPr>
          <w:p w14:paraId="62DB0BB1" w14:textId="77777777" w:rsidR="00000000" w:rsidRDefault="000C3C0C">
            <w:pPr>
              <w:pStyle w:val="TableText"/>
            </w:pPr>
            <w:r>
              <w:t>Char</w:t>
            </w:r>
          </w:p>
        </w:tc>
        <w:tc>
          <w:tcPr>
            <w:tcW w:w="637" w:type="dxa"/>
            <w:tcBorders>
              <w:top w:val="nil"/>
            </w:tcBorders>
            <w:shd w:val="pct20" w:color="auto" w:fill="auto"/>
          </w:tcPr>
          <w:p w14:paraId="085C618B" w14:textId="77777777" w:rsidR="00000000" w:rsidRDefault="000C3C0C">
            <w:pPr>
              <w:pStyle w:val="TableText"/>
            </w:pPr>
            <w:r>
              <w:t>No</w:t>
            </w:r>
          </w:p>
        </w:tc>
        <w:tc>
          <w:tcPr>
            <w:tcW w:w="1001" w:type="dxa"/>
            <w:tcBorders>
              <w:top w:val="nil"/>
            </w:tcBorders>
            <w:shd w:val="pct20" w:color="auto" w:fill="auto"/>
          </w:tcPr>
          <w:p w14:paraId="5B16B59C" w14:textId="77777777" w:rsidR="00000000" w:rsidRDefault="000C3C0C">
            <w:pPr>
              <w:pStyle w:val="TableText"/>
            </w:pPr>
          </w:p>
        </w:tc>
        <w:tc>
          <w:tcPr>
            <w:tcW w:w="1763" w:type="dxa"/>
            <w:tcBorders>
              <w:top w:val="nil"/>
            </w:tcBorders>
            <w:shd w:val="pct20" w:color="auto" w:fill="auto"/>
          </w:tcPr>
          <w:p w14:paraId="114210A5" w14:textId="77777777" w:rsidR="00000000" w:rsidRDefault="000C3C0C">
            <w:pPr>
              <w:pStyle w:val="TableText"/>
            </w:pPr>
            <w:r>
              <w:t>(QuickPick validation)</w:t>
            </w:r>
          </w:p>
        </w:tc>
        <w:tc>
          <w:tcPr>
            <w:tcW w:w="1980" w:type="dxa"/>
            <w:tcBorders>
              <w:top w:val="nil"/>
            </w:tcBorders>
            <w:shd w:val="pct20" w:color="auto" w:fill="auto"/>
          </w:tcPr>
          <w:p w14:paraId="2E853DCB" w14:textId="77777777" w:rsidR="00000000" w:rsidRDefault="000C3C0C">
            <w:pPr>
              <w:pStyle w:val="TableText"/>
            </w:pPr>
            <w:r>
              <w:t xml:space="preserve">Display MEANING </w:t>
            </w:r>
          </w:p>
          <w:p w14:paraId="48A062E5" w14:textId="77777777" w:rsidR="00000000" w:rsidRDefault="000C3C0C">
            <w:pPr>
              <w:pStyle w:val="TableText"/>
            </w:pPr>
            <w:r>
              <w:t xml:space="preserve">from </w:t>
            </w:r>
            <w:r>
              <w:rPr>
                <w:rStyle w:val="HighlightedVariable"/>
              </w:rPr>
              <w:t>&lt;App</w:t>
            </w:r>
            <w:r>
              <w:rPr>
                <w:rStyle w:val="HighlightedVariable"/>
              </w:rPr>
              <w:t>lication Short Name&gt;</w:t>
            </w:r>
            <w:r>
              <w:t>_LOOKUPS where LOOKUP_TYPE = '&lt;lookup type&gt;</w:t>
            </w:r>
          </w:p>
        </w:tc>
      </w:tr>
      <w:tr w:rsidR="00000000" w14:paraId="3BC8D84D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0A7197B5" w14:textId="77777777" w:rsidR="00000000" w:rsidRDefault="000C3C0C">
            <w:pPr>
              <w:pStyle w:val="TableText"/>
            </w:pPr>
          </w:p>
        </w:tc>
        <w:tc>
          <w:tcPr>
            <w:tcW w:w="649" w:type="dxa"/>
          </w:tcPr>
          <w:p w14:paraId="42D5B4E6" w14:textId="77777777" w:rsidR="00000000" w:rsidRDefault="000C3C0C">
            <w:pPr>
              <w:pStyle w:val="TableText"/>
            </w:pPr>
          </w:p>
        </w:tc>
        <w:tc>
          <w:tcPr>
            <w:tcW w:w="637" w:type="dxa"/>
          </w:tcPr>
          <w:p w14:paraId="1B89B399" w14:textId="77777777" w:rsidR="00000000" w:rsidRDefault="000C3C0C">
            <w:pPr>
              <w:pStyle w:val="TableText"/>
            </w:pPr>
          </w:p>
        </w:tc>
        <w:tc>
          <w:tcPr>
            <w:tcW w:w="1001" w:type="dxa"/>
          </w:tcPr>
          <w:p w14:paraId="0CBBB878" w14:textId="77777777" w:rsidR="00000000" w:rsidRDefault="000C3C0C">
            <w:pPr>
              <w:pStyle w:val="TableText"/>
            </w:pPr>
          </w:p>
        </w:tc>
        <w:tc>
          <w:tcPr>
            <w:tcW w:w="1763" w:type="dxa"/>
          </w:tcPr>
          <w:p w14:paraId="18A09CCD" w14:textId="77777777" w:rsidR="00000000" w:rsidRDefault="000C3C0C">
            <w:pPr>
              <w:pStyle w:val="TableText"/>
            </w:pPr>
          </w:p>
        </w:tc>
        <w:tc>
          <w:tcPr>
            <w:tcW w:w="1980" w:type="dxa"/>
          </w:tcPr>
          <w:p w14:paraId="64AC29B4" w14:textId="77777777" w:rsidR="00000000" w:rsidRDefault="000C3C0C">
            <w:pPr>
              <w:pStyle w:val="TableText"/>
            </w:pPr>
          </w:p>
        </w:tc>
      </w:tr>
    </w:tbl>
    <w:p w14:paraId="231EC9C2" w14:textId="77777777" w:rsidR="00000000" w:rsidRDefault="000C3C0C">
      <w:pPr>
        <w:pStyle w:val="HeadingBar"/>
      </w:pPr>
    </w:p>
    <w:p w14:paraId="6F2ECB66" w14:textId="77777777" w:rsidR="00000000" w:rsidRDefault="000C3C0C">
      <w:pPr>
        <w:pStyle w:val="Heading3"/>
      </w:pPr>
      <w:bookmarkStart w:id="16" w:name="_Toc452964108"/>
      <w:r>
        <w:t>Special Logic</w:t>
      </w:r>
      <w:bookmarkEnd w:id="16"/>
    </w:p>
    <w:p w14:paraId="713E0389" w14:textId="77777777" w:rsidR="00000000" w:rsidRDefault="000C3C0C">
      <w:pPr>
        <w:pStyle w:val="Heading4"/>
      </w:pPr>
      <w:r>
        <w:t>Zone 1</w:t>
      </w:r>
    </w:p>
    <w:p w14:paraId="731A85CB" w14:textId="77777777" w:rsidR="00000000" w:rsidRDefault="000C3C0C">
      <w:pPr>
        <w:pStyle w:val="BodyText"/>
      </w:pPr>
      <w:r>
        <w:t>&lt;Description of special zone-level logic (if any)&gt;</w:t>
      </w:r>
    </w:p>
    <w:p w14:paraId="5B8BB3A8" w14:textId="77777777" w:rsidR="00000000" w:rsidRDefault="000C3C0C">
      <w:pPr>
        <w:pStyle w:val="Heading5"/>
      </w:pPr>
      <w:r>
        <w:t>Field Name</w:t>
      </w:r>
    </w:p>
    <w:p w14:paraId="19781810" w14:textId="77777777" w:rsidR="00000000" w:rsidRDefault="000C3C0C">
      <w:pPr>
        <w:pStyle w:val="BodyText"/>
      </w:pPr>
      <w:r>
        <w:t>&lt;Description of special field logic&gt;</w:t>
      </w:r>
    </w:p>
    <w:p w14:paraId="2F3FE419" w14:textId="77777777" w:rsidR="00000000" w:rsidRDefault="000C3C0C">
      <w:pPr>
        <w:pStyle w:val="Heading2"/>
      </w:pPr>
      <w:bookmarkStart w:id="17" w:name="_Toc452964109"/>
      <w:r>
        <w:rPr>
          <w:rStyle w:val="HighlightedVariable"/>
        </w:rPr>
        <w:lastRenderedPageBreak/>
        <w:t>&lt;Report/Program Name&gt;</w:t>
      </w:r>
      <w:r>
        <w:t xml:space="preserve"> - Concurrent Program Logic</w:t>
      </w:r>
      <w:bookmarkEnd w:id="17"/>
    </w:p>
    <w:p w14:paraId="411E5518" w14:textId="77777777" w:rsidR="00000000" w:rsidRDefault="000C3C0C">
      <w:pPr>
        <w:pStyle w:val="BodyText"/>
      </w:pPr>
      <w:r>
        <w:t>&lt;Overview desc</w:t>
      </w:r>
      <w:r>
        <w:t>ription&gt;</w:t>
      </w:r>
    </w:p>
    <w:p w14:paraId="43B35488" w14:textId="77777777" w:rsidR="00000000" w:rsidRDefault="000C3C0C">
      <w:pPr>
        <w:pStyle w:val="HeadingBar"/>
      </w:pPr>
    </w:p>
    <w:p w14:paraId="51BEC4F0" w14:textId="77777777" w:rsidR="00000000" w:rsidRDefault="000C3C0C">
      <w:pPr>
        <w:pStyle w:val="Heading3"/>
      </w:pPr>
      <w:bookmarkStart w:id="18" w:name="_Toc452964110"/>
      <w:r>
        <w:t>Calling Arguments</w:t>
      </w:r>
      <w:bookmarkEnd w:id="18"/>
    </w:p>
    <w:p w14:paraId="1E961BBB" w14:textId="77777777" w:rsidR="00000000" w:rsidRDefault="000C3C0C">
      <w:pPr>
        <w:pStyle w:val="BodyText"/>
      </w:pPr>
      <w:r>
        <w:rPr>
          <w:rStyle w:val="HighlightedVariable"/>
        </w:rPr>
        <w:t>&lt;PROGNAME&gt;</w:t>
      </w:r>
      <w:r>
        <w:t xml:space="preserve"> is called from the Standard Report Submission form with the following arguments:</w:t>
      </w:r>
    </w:p>
    <w:tbl>
      <w:tblPr>
        <w:tblW w:w="0" w:type="auto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610"/>
        <w:gridCol w:w="2292"/>
        <w:gridCol w:w="2388"/>
      </w:tblGrid>
      <w:tr w:rsidR="00000000" w14:paraId="3CBAF124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  <w:tblHeader/>
        </w:trPr>
        <w:tc>
          <w:tcPr>
            <w:tcW w:w="1458" w:type="dxa"/>
            <w:tcBorders>
              <w:top w:val="single" w:sz="12" w:space="0" w:color="auto"/>
              <w:bottom w:val="nil"/>
              <w:right w:val="nil"/>
            </w:tcBorders>
            <w:shd w:val="solid" w:color="auto" w:fill="auto"/>
          </w:tcPr>
          <w:p w14:paraId="7FB2A807" w14:textId="77777777" w:rsidR="00000000" w:rsidRDefault="000C3C0C">
            <w:pPr>
              <w:pStyle w:val="TableHeading"/>
            </w:pPr>
            <w:r>
              <w:t>Argument</w:t>
            </w: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14:paraId="03E4FF3F" w14:textId="77777777" w:rsidR="00000000" w:rsidRDefault="000C3C0C">
            <w:pPr>
              <w:pStyle w:val="TableHeading"/>
            </w:pPr>
            <w:r>
              <w:t>Prompt</w:t>
            </w:r>
          </w:p>
        </w:tc>
        <w:tc>
          <w:tcPr>
            <w:tcW w:w="22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14:paraId="0320BA2E" w14:textId="77777777" w:rsidR="00000000" w:rsidRDefault="000C3C0C">
            <w:pPr>
              <w:pStyle w:val="TableHeading"/>
            </w:pPr>
            <w:r>
              <w:t>Value Set</w:t>
            </w: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nil"/>
            </w:tcBorders>
            <w:shd w:val="solid" w:color="auto" w:fill="auto"/>
          </w:tcPr>
          <w:p w14:paraId="19932339" w14:textId="77777777" w:rsidR="00000000" w:rsidRDefault="000C3C0C">
            <w:pPr>
              <w:pStyle w:val="TableHeading"/>
            </w:pPr>
            <w:r>
              <w:t>Default Value</w:t>
            </w:r>
          </w:p>
        </w:tc>
      </w:tr>
      <w:tr w:rsidR="00000000" w14:paraId="24C19ED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  <w:tblHeader/>
        </w:trPr>
        <w:tc>
          <w:tcPr>
            <w:tcW w:w="1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6AC1BBBB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254BE3FB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6B75CF00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21932365" w14:textId="77777777" w:rsidR="00000000" w:rsidRDefault="000C3C0C">
            <w:pPr>
              <w:pStyle w:val="TableText"/>
              <w:rPr>
                <w:sz w:val="8"/>
              </w:rPr>
            </w:pPr>
          </w:p>
        </w:tc>
      </w:tr>
      <w:tr w:rsidR="00000000" w14:paraId="24B6E7BC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58" w:type="dxa"/>
            <w:tcBorders>
              <w:top w:val="nil"/>
            </w:tcBorders>
            <w:shd w:val="pct20" w:color="auto" w:fill="auto"/>
          </w:tcPr>
          <w:p w14:paraId="32F7DDC6" w14:textId="77777777" w:rsidR="00000000" w:rsidRDefault="000C3C0C">
            <w:pPr>
              <w:pStyle w:val="TableText"/>
            </w:pPr>
            <w:r>
              <w:t>ORG_ID</w:t>
            </w:r>
          </w:p>
        </w:tc>
        <w:tc>
          <w:tcPr>
            <w:tcW w:w="2610" w:type="dxa"/>
            <w:tcBorders>
              <w:top w:val="nil"/>
            </w:tcBorders>
            <w:shd w:val="pct20" w:color="auto" w:fill="auto"/>
          </w:tcPr>
          <w:p w14:paraId="6A03C0D4" w14:textId="77777777" w:rsidR="00000000" w:rsidRDefault="000C3C0C">
            <w:pPr>
              <w:pStyle w:val="TableText"/>
            </w:pPr>
            <w:r>
              <w:t>Organization id</w:t>
            </w:r>
          </w:p>
        </w:tc>
        <w:tc>
          <w:tcPr>
            <w:tcW w:w="2292" w:type="dxa"/>
            <w:tcBorders>
              <w:top w:val="nil"/>
            </w:tcBorders>
            <w:shd w:val="pct20" w:color="auto" w:fill="auto"/>
          </w:tcPr>
          <w:p w14:paraId="2D09854B" w14:textId="77777777" w:rsidR="00000000" w:rsidRDefault="000C3C0C">
            <w:pPr>
              <w:pStyle w:val="TableText"/>
            </w:pPr>
            <w:r>
              <w:t>Generic</w:t>
            </w:r>
          </w:p>
        </w:tc>
        <w:tc>
          <w:tcPr>
            <w:tcW w:w="2388" w:type="dxa"/>
            <w:tcBorders>
              <w:top w:val="nil"/>
            </w:tcBorders>
            <w:shd w:val="pct20" w:color="auto" w:fill="auto"/>
          </w:tcPr>
          <w:p w14:paraId="614B66E2" w14:textId="77777777" w:rsidR="00000000" w:rsidRDefault="000C3C0C">
            <w:pPr>
              <w:pStyle w:val="TableText"/>
            </w:pPr>
            <w:proofErr w:type="gramStart"/>
            <w:r>
              <w:t>:$PROFILE$.mfg</w:t>
            </w:r>
            <w:proofErr w:type="gramEnd"/>
            <w:r>
              <w:t>_organization_id</w:t>
            </w:r>
          </w:p>
        </w:tc>
      </w:tr>
      <w:tr w:rsidR="00000000" w14:paraId="5AE40FEC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58" w:type="dxa"/>
            <w:shd w:val="pct20" w:color="auto" w:fill="auto"/>
          </w:tcPr>
          <w:p w14:paraId="17E4E5E6" w14:textId="77777777" w:rsidR="00000000" w:rsidRDefault="000C3C0C">
            <w:pPr>
              <w:pStyle w:val="TableText"/>
            </w:pPr>
            <w:r>
              <w:t>USER_ID</w:t>
            </w:r>
          </w:p>
        </w:tc>
        <w:tc>
          <w:tcPr>
            <w:tcW w:w="2610" w:type="dxa"/>
            <w:shd w:val="pct20" w:color="auto" w:fill="auto"/>
          </w:tcPr>
          <w:p w14:paraId="435470C9" w14:textId="77777777" w:rsidR="00000000" w:rsidRDefault="000C3C0C">
            <w:pPr>
              <w:pStyle w:val="TableText"/>
            </w:pPr>
            <w:r>
              <w:t>Application User ID</w:t>
            </w:r>
          </w:p>
        </w:tc>
        <w:tc>
          <w:tcPr>
            <w:tcW w:w="2292" w:type="dxa"/>
            <w:shd w:val="pct20" w:color="auto" w:fill="auto"/>
          </w:tcPr>
          <w:p w14:paraId="1977ACC2" w14:textId="77777777" w:rsidR="00000000" w:rsidRDefault="000C3C0C">
            <w:pPr>
              <w:pStyle w:val="TableText"/>
            </w:pPr>
            <w:r>
              <w:t>Generic</w:t>
            </w:r>
          </w:p>
        </w:tc>
        <w:tc>
          <w:tcPr>
            <w:tcW w:w="2388" w:type="dxa"/>
            <w:shd w:val="pct20" w:color="auto" w:fill="auto"/>
          </w:tcPr>
          <w:p w14:paraId="1F2B4ADF" w14:textId="77777777" w:rsidR="00000000" w:rsidRDefault="000C3C0C">
            <w:pPr>
              <w:pStyle w:val="TableText"/>
            </w:pPr>
            <w:proofErr w:type="gramStart"/>
            <w:r>
              <w:t>:$PROFILE$.user</w:t>
            </w:r>
            <w:proofErr w:type="gramEnd"/>
            <w:r>
              <w:t>_id</w:t>
            </w:r>
          </w:p>
        </w:tc>
      </w:tr>
      <w:tr w:rsidR="00000000" w14:paraId="35527559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58" w:type="dxa"/>
            <w:shd w:val="pct20" w:color="auto" w:fill="auto"/>
          </w:tcPr>
          <w:p w14:paraId="7A43B270" w14:textId="77777777" w:rsidR="00000000" w:rsidRDefault="000C3C0C">
            <w:pPr>
              <w:pStyle w:val="TableText"/>
            </w:pPr>
            <w:r>
              <w:t>DATE</w:t>
            </w:r>
          </w:p>
        </w:tc>
        <w:tc>
          <w:tcPr>
            <w:tcW w:w="2610" w:type="dxa"/>
            <w:shd w:val="pct20" w:color="auto" w:fill="auto"/>
          </w:tcPr>
          <w:p w14:paraId="12216D80" w14:textId="77777777" w:rsidR="00000000" w:rsidRDefault="000C3C0C">
            <w:pPr>
              <w:pStyle w:val="TableText"/>
            </w:pPr>
            <w:r>
              <w:t>Selection Date</w:t>
            </w:r>
          </w:p>
        </w:tc>
        <w:tc>
          <w:tcPr>
            <w:tcW w:w="2292" w:type="dxa"/>
            <w:shd w:val="pct20" w:color="auto" w:fill="auto"/>
          </w:tcPr>
          <w:p w14:paraId="27726FE3" w14:textId="77777777" w:rsidR="00000000" w:rsidRDefault="000C3C0C">
            <w:pPr>
              <w:pStyle w:val="TableText"/>
            </w:pPr>
            <w:r>
              <w:t>FND_Date4_required</w:t>
            </w:r>
          </w:p>
        </w:tc>
        <w:tc>
          <w:tcPr>
            <w:tcW w:w="2388" w:type="dxa"/>
            <w:shd w:val="pct20" w:color="auto" w:fill="auto"/>
          </w:tcPr>
          <w:p w14:paraId="6C3B2DA1" w14:textId="77777777" w:rsidR="00000000" w:rsidRDefault="000C3C0C">
            <w:pPr>
              <w:pStyle w:val="TableText"/>
            </w:pPr>
            <w:proofErr w:type="gramStart"/>
            <w:r>
              <w:t>:$</w:t>
            </w:r>
            <w:proofErr w:type="gramEnd"/>
            <w:r>
              <w:t>$DATE$$</w:t>
            </w:r>
          </w:p>
        </w:tc>
      </w:tr>
    </w:tbl>
    <w:p w14:paraId="376C948D" w14:textId="77777777" w:rsidR="00000000" w:rsidRDefault="000C3C0C">
      <w:pPr>
        <w:pStyle w:val="BodyText"/>
      </w:pPr>
      <w:r>
        <w:t>Example of call from a form:</w:t>
      </w:r>
    </w:p>
    <w:p w14:paraId="5B8BA80F" w14:textId="77777777" w:rsidR="00000000" w:rsidRDefault="000C3C0C">
      <w:pPr>
        <w:pStyle w:val="tty80"/>
      </w:pPr>
      <w:r>
        <w:tab/>
      </w:r>
      <w:r>
        <w:tab/>
        <w:t xml:space="preserve">#FND CONCURRENT </w:t>
      </w:r>
      <w:r>
        <w:rPr>
          <w:rStyle w:val="HighlightedVariable"/>
        </w:rPr>
        <w:t>&lt;Application Short Name&gt;</w:t>
      </w:r>
      <w:r>
        <w:t xml:space="preserve"> </w:t>
      </w:r>
      <w:r>
        <w:rPr>
          <w:rStyle w:val="HighlightedVariable"/>
        </w:rPr>
        <w:t>&lt;PROGNAME&gt;</w:t>
      </w:r>
    </w:p>
    <w:p w14:paraId="17BB2231" w14:textId="77777777" w:rsidR="00000000" w:rsidRDefault="000C3C0C">
      <w:pPr>
        <w:pStyle w:val="tty80"/>
      </w:pPr>
      <w:r>
        <w:tab/>
      </w:r>
      <w:r>
        <w:tab/>
      </w:r>
      <w:proofErr w:type="gramStart"/>
      <w:r>
        <w:t>":GET</w:t>
      </w:r>
      <w:proofErr w:type="gramEnd"/>
      <w:r>
        <w:t>_ORGANIZATION.ORGANIZATION_ID"</w:t>
      </w:r>
    </w:p>
    <w:p w14:paraId="011B6402" w14:textId="77777777" w:rsidR="00000000" w:rsidRDefault="000C3C0C">
      <w:pPr>
        <w:pStyle w:val="tty80"/>
      </w:pPr>
      <w:r>
        <w:tab/>
      </w:r>
      <w:r>
        <w:tab/>
      </w:r>
      <w:proofErr w:type="gramStart"/>
      <w:r>
        <w:t>":LAST</w:t>
      </w:r>
      <w:proofErr w:type="gramEnd"/>
      <w:r>
        <w:t>_UPDATED_BY"</w:t>
      </w:r>
    </w:p>
    <w:p w14:paraId="12D848AB" w14:textId="77777777" w:rsidR="00000000" w:rsidRDefault="000C3C0C">
      <w:pPr>
        <w:pStyle w:val="BodyText"/>
      </w:pPr>
      <w:r>
        <w:t>Example of call from Unix:</w:t>
      </w:r>
    </w:p>
    <w:p w14:paraId="0E68747C" w14:textId="77777777" w:rsidR="00000000" w:rsidRDefault="000C3C0C">
      <w:pPr>
        <w:pStyle w:val="tty80"/>
      </w:pPr>
      <w:r>
        <w:tab/>
      </w:r>
      <w:r>
        <w:tab/>
      </w:r>
      <w:r>
        <w:rPr>
          <w:rStyle w:val="HighlightedVariable"/>
        </w:rPr>
        <w:t>&lt;PROGN</w:t>
      </w:r>
      <w:r>
        <w:rPr>
          <w:rStyle w:val="HighlightedVariable"/>
        </w:rPr>
        <w:t>AME&gt;</w:t>
      </w:r>
      <w:r>
        <w:t xml:space="preserve"> mfg/mfg 1 0</w:t>
      </w:r>
    </w:p>
    <w:p w14:paraId="5849660A" w14:textId="77777777" w:rsidR="00000000" w:rsidRDefault="000C3C0C">
      <w:pPr>
        <w:pStyle w:val="HeadingBar"/>
      </w:pPr>
    </w:p>
    <w:p w14:paraId="12DC7D8B" w14:textId="77777777" w:rsidR="00000000" w:rsidRDefault="000C3C0C">
      <w:pPr>
        <w:pStyle w:val="Heading3"/>
      </w:pPr>
      <w:bookmarkStart w:id="19" w:name="_Toc452964111"/>
      <w:r>
        <w:t>Log Output</w:t>
      </w:r>
      <w:bookmarkEnd w:id="19"/>
    </w:p>
    <w:p w14:paraId="2FC8E882" w14:textId="77777777" w:rsidR="00000000" w:rsidRDefault="000C3C0C">
      <w:pPr>
        <w:pStyle w:val="tty80"/>
      </w:pPr>
      <w:r>
        <w:t>.........1.........2.........3.........4.........5.........6.........7.........8</w:t>
      </w:r>
    </w:p>
    <w:p w14:paraId="498C80BE" w14:textId="77777777" w:rsidR="00000000" w:rsidRDefault="000C3C0C">
      <w:pPr>
        <w:pStyle w:val="tty80"/>
      </w:pPr>
      <w:r>
        <w:t>________________________________________________________________________________</w:t>
      </w:r>
    </w:p>
    <w:p w14:paraId="2E33D7BC" w14:textId="77777777" w:rsidR="00000000" w:rsidRDefault="000C3C0C">
      <w:pPr>
        <w:pStyle w:val="tty80"/>
      </w:pPr>
    </w:p>
    <w:p w14:paraId="15E8118E" w14:textId="77777777" w:rsidR="00000000" w:rsidRDefault="000C3C0C">
      <w:pPr>
        <w:pStyle w:val="tty80"/>
      </w:pPr>
    </w:p>
    <w:p w14:paraId="02F6284A" w14:textId="77777777" w:rsidR="00000000" w:rsidRDefault="000C3C0C">
      <w:pPr>
        <w:pStyle w:val="tty80"/>
      </w:pPr>
      <w:r>
        <w:t>_______________________________________________________________</w:t>
      </w:r>
      <w:r>
        <w:t>_________________</w:t>
      </w:r>
    </w:p>
    <w:p w14:paraId="38745F19" w14:textId="77777777" w:rsidR="00000000" w:rsidRDefault="000C3C0C">
      <w:pPr>
        <w:pStyle w:val="tty80"/>
      </w:pPr>
    </w:p>
    <w:p w14:paraId="63710F1C" w14:textId="77777777" w:rsidR="00000000" w:rsidRDefault="000C3C0C">
      <w:pPr>
        <w:pStyle w:val="HeadingBar"/>
      </w:pPr>
    </w:p>
    <w:p w14:paraId="035D8B87" w14:textId="77777777" w:rsidR="00000000" w:rsidRDefault="000C3C0C">
      <w:pPr>
        <w:pStyle w:val="Heading3"/>
      </w:pPr>
      <w:bookmarkStart w:id="20" w:name="_Toc452964112"/>
      <w:r>
        <w:t>Table and View Usage</w:t>
      </w:r>
      <w:bookmarkEnd w:id="20"/>
    </w:p>
    <w:tbl>
      <w:tblPr>
        <w:tblW w:w="0" w:type="auto"/>
        <w:tblInd w:w="2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321"/>
        <w:gridCol w:w="1321"/>
        <w:gridCol w:w="1048"/>
        <w:gridCol w:w="900"/>
      </w:tblGrid>
      <w:tr w:rsidR="00000000" w14:paraId="2244F9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tblHeader/>
        </w:trPr>
        <w:tc>
          <w:tcPr>
            <w:tcW w:w="2178" w:type="dxa"/>
            <w:tcBorders>
              <w:top w:val="single" w:sz="12" w:space="0" w:color="auto"/>
              <w:bottom w:val="single" w:sz="12" w:space="0" w:color="auto"/>
            </w:tcBorders>
            <w:shd w:val="solid" w:color="auto" w:fill="auto"/>
          </w:tcPr>
          <w:p w14:paraId="36BE722A" w14:textId="77777777" w:rsidR="00000000" w:rsidRDefault="000C3C0C">
            <w:pPr>
              <w:pStyle w:val="TableHeading"/>
            </w:pPr>
            <w:r>
              <w:t>Table Name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  <w:shd w:val="solid" w:color="auto" w:fill="auto"/>
          </w:tcPr>
          <w:p w14:paraId="432E90F8" w14:textId="77777777" w:rsidR="00000000" w:rsidRDefault="000C3C0C">
            <w:pPr>
              <w:pStyle w:val="TableHeading"/>
            </w:pPr>
            <w:r>
              <w:t>Select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  <w:shd w:val="solid" w:color="auto" w:fill="auto"/>
          </w:tcPr>
          <w:p w14:paraId="6C7C6085" w14:textId="77777777" w:rsidR="00000000" w:rsidRDefault="000C3C0C">
            <w:pPr>
              <w:pStyle w:val="TableHeading"/>
            </w:pPr>
            <w:r>
              <w:t>Insert</w:t>
            </w:r>
          </w:p>
        </w:tc>
        <w:tc>
          <w:tcPr>
            <w:tcW w:w="1048" w:type="dxa"/>
            <w:tcBorders>
              <w:top w:val="single" w:sz="12" w:space="0" w:color="auto"/>
              <w:bottom w:val="single" w:sz="12" w:space="0" w:color="auto"/>
            </w:tcBorders>
            <w:shd w:val="solid" w:color="auto" w:fill="auto"/>
          </w:tcPr>
          <w:p w14:paraId="7A8FB3C4" w14:textId="77777777" w:rsidR="00000000" w:rsidRDefault="000C3C0C">
            <w:pPr>
              <w:pStyle w:val="TableHeading"/>
            </w:pPr>
            <w:r>
              <w:t>Update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solid" w:color="auto" w:fill="auto"/>
          </w:tcPr>
          <w:p w14:paraId="75F0644E" w14:textId="77777777" w:rsidR="00000000" w:rsidRDefault="000C3C0C">
            <w:pPr>
              <w:pStyle w:val="TableHeading"/>
            </w:pPr>
            <w:r>
              <w:t>Delete</w:t>
            </w:r>
          </w:p>
        </w:tc>
      </w:tr>
      <w:tr w:rsidR="00000000" w14:paraId="2006C5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178" w:type="dxa"/>
            <w:tcBorders>
              <w:top w:val="nil"/>
              <w:bottom w:val="nil"/>
            </w:tcBorders>
            <w:shd w:val="pct50" w:color="auto" w:fill="auto"/>
          </w:tcPr>
          <w:p w14:paraId="4B170789" w14:textId="77777777" w:rsidR="00000000" w:rsidRDefault="000C3C0C">
            <w:pPr>
              <w:pStyle w:val="TableText"/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pct50" w:color="auto" w:fill="auto"/>
          </w:tcPr>
          <w:p w14:paraId="4D88FFB7" w14:textId="77777777" w:rsidR="00000000" w:rsidRDefault="000C3C0C">
            <w:pPr>
              <w:pStyle w:val="TableText"/>
              <w:jc w:val="center"/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pct50" w:color="auto" w:fill="auto"/>
          </w:tcPr>
          <w:p w14:paraId="1BC6ED5E" w14:textId="77777777" w:rsidR="00000000" w:rsidRDefault="000C3C0C">
            <w:pPr>
              <w:pStyle w:val="TableText"/>
              <w:jc w:val="center"/>
            </w:pPr>
          </w:p>
        </w:tc>
        <w:tc>
          <w:tcPr>
            <w:tcW w:w="1048" w:type="dxa"/>
            <w:tcBorders>
              <w:top w:val="nil"/>
              <w:bottom w:val="nil"/>
            </w:tcBorders>
            <w:shd w:val="pct50" w:color="auto" w:fill="auto"/>
          </w:tcPr>
          <w:p w14:paraId="398CF97A" w14:textId="77777777" w:rsidR="00000000" w:rsidRDefault="000C3C0C">
            <w:pPr>
              <w:pStyle w:val="TableText"/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pct50" w:color="auto" w:fill="auto"/>
          </w:tcPr>
          <w:p w14:paraId="704B9E5A" w14:textId="77777777" w:rsidR="00000000" w:rsidRDefault="000C3C0C">
            <w:pPr>
              <w:pStyle w:val="TableText"/>
              <w:jc w:val="center"/>
            </w:pPr>
          </w:p>
        </w:tc>
      </w:tr>
      <w:tr w:rsidR="00000000" w14:paraId="3FF699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C636B8" w14:textId="77777777" w:rsidR="00000000" w:rsidRDefault="000C3C0C">
            <w:pPr>
              <w:pStyle w:val="TableText"/>
            </w:pPr>
            <w:r>
              <w:t>MTL_SYSTEM_ITEMS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2E0A9B" w14:textId="77777777" w:rsidR="00000000" w:rsidRDefault="000C3C0C">
            <w:pPr>
              <w:pStyle w:val="TableText"/>
              <w:jc w:val="center"/>
            </w:pPr>
            <w:r>
              <w:t>X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59CD60" w14:textId="77777777" w:rsidR="00000000" w:rsidRDefault="000C3C0C">
            <w:pPr>
              <w:pStyle w:val="TableText"/>
              <w:jc w:val="center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28B963" w14:textId="77777777" w:rsidR="00000000" w:rsidRDefault="000C3C0C">
            <w:pPr>
              <w:pStyle w:val="TableText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5CD8D0" w14:textId="77777777" w:rsidR="00000000" w:rsidRDefault="000C3C0C">
            <w:pPr>
              <w:pStyle w:val="TableText"/>
              <w:jc w:val="center"/>
            </w:pPr>
          </w:p>
        </w:tc>
      </w:tr>
      <w:tr w:rsidR="00000000" w14:paraId="500CE0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42" w14:textId="77777777" w:rsidR="00000000" w:rsidRDefault="000C3C0C">
            <w:pPr>
              <w:pStyle w:val="TableText"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42EC" w14:textId="77777777" w:rsidR="00000000" w:rsidRDefault="000C3C0C">
            <w:pPr>
              <w:pStyle w:val="TableText"/>
              <w:jc w:val="center"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35C4" w14:textId="77777777" w:rsidR="00000000" w:rsidRDefault="000C3C0C">
            <w:pPr>
              <w:pStyle w:val="TableText"/>
              <w:jc w:val="center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9EE9" w14:textId="77777777" w:rsidR="00000000" w:rsidRDefault="000C3C0C">
            <w:pPr>
              <w:pStyle w:val="TableText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0A1D" w14:textId="77777777" w:rsidR="00000000" w:rsidRDefault="000C3C0C">
            <w:pPr>
              <w:pStyle w:val="TableText"/>
              <w:jc w:val="center"/>
            </w:pPr>
          </w:p>
        </w:tc>
      </w:tr>
    </w:tbl>
    <w:p w14:paraId="1910C378" w14:textId="77777777" w:rsidR="00000000" w:rsidRDefault="000C3C0C">
      <w:pPr>
        <w:pStyle w:val="HeadingBar"/>
      </w:pPr>
    </w:p>
    <w:p w14:paraId="3327986E" w14:textId="77777777" w:rsidR="00000000" w:rsidRDefault="000C3C0C">
      <w:pPr>
        <w:pStyle w:val="Heading3"/>
      </w:pPr>
      <w:bookmarkStart w:id="21" w:name="_Toc452964113"/>
      <w:r>
        <w:t>Program Logic (pseudo code)</w:t>
      </w:r>
      <w:bookmarkEnd w:id="21"/>
    </w:p>
    <w:p w14:paraId="110F7287" w14:textId="77777777" w:rsidR="00000000" w:rsidRDefault="000C3C0C">
      <w:pPr>
        <w:pStyle w:val="tty80"/>
      </w:pPr>
      <w:r>
        <w:tab/>
        <w:t>BEGIN</w:t>
      </w:r>
    </w:p>
    <w:p w14:paraId="18A97239" w14:textId="77777777" w:rsidR="00000000" w:rsidRDefault="000C3C0C">
      <w:pPr>
        <w:pStyle w:val="tty80"/>
      </w:pPr>
      <w:r>
        <w:tab/>
      </w:r>
      <w:r>
        <w:tab/>
        <w:t>Get command line parameters</w:t>
      </w:r>
    </w:p>
    <w:p w14:paraId="378FABA1" w14:textId="77777777" w:rsidR="00000000" w:rsidRDefault="000C3C0C">
      <w:pPr>
        <w:pStyle w:val="tty80"/>
      </w:pPr>
    </w:p>
    <w:p w14:paraId="1DB81ECD" w14:textId="77777777" w:rsidR="00000000" w:rsidRDefault="000C3C0C">
      <w:pPr>
        <w:pStyle w:val="tty80"/>
      </w:pPr>
      <w:r>
        <w:tab/>
      </w:r>
      <w:r>
        <w:tab/>
        <w:t>Write Report Header</w:t>
      </w:r>
    </w:p>
    <w:p w14:paraId="3B8253BF" w14:textId="77777777" w:rsidR="00000000" w:rsidRDefault="000C3C0C">
      <w:pPr>
        <w:pStyle w:val="tty80"/>
      </w:pPr>
    </w:p>
    <w:p w14:paraId="11D3A5D9" w14:textId="77777777" w:rsidR="00000000" w:rsidRDefault="000C3C0C">
      <w:pPr>
        <w:pStyle w:val="tty80"/>
      </w:pPr>
      <w:r>
        <w:tab/>
      </w:r>
      <w:r>
        <w:tab/>
        <w:t xml:space="preserve">Select rows </w:t>
      </w:r>
      <w:r>
        <w:tab/>
      </w:r>
      <w:r>
        <w:tab/>
      </w:r>
      <w:r>
        <w:tab/>
        <w:t>(see SQL statement 1)</w:t>
      </w:r>
    </w:p>
    <w:p w14:paraId="7F8E390A" w14:textId="77777777" w:rsidR="00000000" w:rsidRDefault="000C3C0C">
      <w:pPr>
        <w:pStyle w:val="tty80"/>
      </w:pPr>
    </w:p>
    <w:p w14:paraId="0E2F3237" w14:textId="77777777" w:rsidR="00000000" w:rsidRDefault="000C3C0C">
      <w:pPr>
        <w:pStyle w:val="tty80"/>
      </w:pPr>
      <w:r>
        <w:tab/>
      </w:r>
      <w:r>
        <w:tab/>
        <w:t>FOR EACH</w:t>
      </w:r>
      <w:r>
        <w:t xml:space="preserve"> row returned</w:t>
      </w:r>
    </w:p>
    <w:p w14:paraId="43A62BF1" w14:textId="77777777" w:rsidR="00000000" w:rsidRDefault="000C3C0C">
      <w:pPr>
        <w:pStyle w:val="tty80"/>
      </w:pPr>
      <w:r>
        <w:tab/>
      </w:r>
      <w:r>
        <w:tab/>
      </w:r>
      <w:r>
        <w:tab/>
        <w:t>Build output record(s)</w:t>
      </w:r>
      <w:r>
        <w:tab/>
        <w:t>(see data sources)</w:t>
      </w:r>
    </w:p>
    <w:p w14:paraId="58F08CB9" w14:textId="77777777" w:rsidR="00000000" w:rsidRDefault="000C3C0C">
      <w:pPr>
        <w:pStyle w:val="tty80"/>
      </w:pPr>
      <w:r>
        <w:tab/>
      </w:r>
      <w:r>
        <w:tab/>
      </w:r>
      <w:r>
        <w:tab/>
        <w:t>Write row(s) to &lt;table&gt;</w:t>
      </w:r>
    </w:p>
    <w:p w14:paraId="1F537CAF" w14:textId="77777777" w:rsidR="00000000" w:rsidRDefault="000C3C0C">
      <w:pPr>
        <w:pStyle w:val="tty80"/>
      </w:pPr>
      <w:r>
        <w:tab/>
      </w:r>
      <w:r>
        <w:tab/>
        <w:t>ENDFOR</w:t>
      </w:r>
    </w:p>
    <w:p w14:paraId="60E3197E" w14:textId="77777777" w:rsidR="00000000" w:rsidRDefault="000C3C0C">
      <w:pPr>
        <w:pStyle w:val="tty80"/>
      </w:pPr>
      <w:r>
        <w:lastRenderedPageBreak/>
        <w:tab/>
        <w:t>END</w:t>
      </w:r>
    </w:p>
    <w:p w14:paraId="0355E167" w14:textId="77777777" w:rsidR="00000000" w:rsidRDefault="000C3C0C">
      <w:pPr>
        <w:pStyle w:val="HeadingBar"/>
      </w:pPr>
    </w:p>
    <w:p w14:paraId="10B4CBBE" w14:textId="77777777" w:rsidR="00000000" w:rsidRDefault="000C3C0C">
      <w:pPr>
        <w:pStyle w:val="Heading3"/>
      </w:pPr>
      <w:bookmarkStart w:id="22" w:name="_Toc452964114"/>
      <w:r>
        <w:t>SQL Statements</w:t>
      </w:r>
      <w:bookmarkEnd w:id="22"/>
    </w:p>
    <w:p w14:paraId="02F8E8A8" w14:textId="77777777" w:rsidR="00000000" w:rsidRDefault="000C3C0C">
      <w:pPr>
        <w:pStyle w:val="Heading4"/>
      </w:pPr>
      <w:r>
        <w:t>1 - Data Selection</w:t>
      </w:r>
    </w:p>
    <w:p w14:paraId="22022417" w14:textId="77777777" w:rsidR="00000000" w:rsidRDefault="000C3C0C">
      <w:pPr>
        <w:pStyle w:val="BodyText"/>
      </w:pPr>
    </w:p>
    <w:p w14:paraId="472F3C88" w14:textId="77777777" w:rsidR="00000000" w:rsidRDefault="000C3C0C">
      <w:pPr>
        <w:pStyle w:val="tty80"/>
      </w:pPr>
      <w:r>
        <w:tab/>
      </w:r>
      <w:r>
        <w:tab/>
      </w:r>
      <w:r>
        <w:tab/>
        <w:t>SELECT</w:t>
      </w:r>
      <w:r>
        <w:tab/>
        <w:t>&lt;data&gt;</w:t>
      </w:r>
    </w:p>
    <w:p w14:paraId="7A320465" w14:textId="77777777" w:rsidR="00000000" w:rsidRDefault="000C3C0C">
      <w:pPr>
        <w:pStyle w:val="tty80"/>
      </w:pPr>
      <w:r>
        <w:tab/>
      </w:r>
      <w:r>
        <w:tab/>
      </w:r>
      <w:r>
        <w:tab/>
        <w:t>FROM</w:t>
      </w:r>
      <w:r>
        <w:tab/>
        <w:t>&lt;tables&gt;</w:t>
      </w:r>
    </w:p>
    <w:p w14:paraId="6BDF9278" w14:textId="77777777" w:rsidR="00000000" w:rsidRDefault="000C3C0C">
      <w:pPr>
        <w:pStyle w:val="tty80"/>
      </w:pPr>
      <w:r>
        <w:tab/>
      </w:r>
      <w:r>
        <w:tab/>
      </w:r>
      <w:r>
        <w:tab/>
        <w:t>WHERE</w:t>
      </w:r>
      <w:r>
        <w:tab/>
        <w:t>&lt;select criteria&gt;</w:t>
      </w:r>
    </w:p>
    <w:p w14:paraId="7B03087D" w14:textId="77777777" w:rsidR="00000000" w:rsidRDefault="000C3C0C">
      <w:pPr>
        <w:pStyle w:val="tty80"/>
      </w:pPr>
      <w:r>
        <w:tab/>
      </w:r>
      <w:r>
        <w:tab/>
      </w:r>
      <w:r>
        <w:tab/>
        <w:t>AND</w:t>
      </w:r>
      <w:r>
        <w:tab/>
        <w:t>&lt;join conditions&gt;</w:t>
      </w:r>
    </w:p>
    <w:p w14:paraId="3E69B033" w14:textId="77777777" w:rsidR="00000000" w:rsidRDefault="000C3C0C">
      <w:pPr>
        <w:pStyle w:val="HeadingBar"/>
      </w:pPr>
    </w:p>
    <w:p w14:paraId="77997A0D" w14:textId="77777777" w:rsidR="00000000" w:rsidRDefault="000C3C0C">
      <w:pPr>
        <w:pStyle w:val="Heading3"/>
      </w:pPr>
      <w:bookmarkStart w:id="23" w:name="_Toc452964115"/>
      <w:r>
        <w:t>Default Data Sources</w:t>
      </w:r>
      <w:bookmarkEnd w:id="23"/>
    </w:p>
    <w:tbl>
      <w:tblPr>
        <w:tblW w:w="0" w:type="auto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2824"/>
        <w:gridCol w:w="3240"/>
      </w:tblGrid>
      <w:tr w:rsidR="00000000" w14:paraId="314F4CC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684" w:type="dxa"/>
            <w:tcBorders>
              <w:top w:val="single" w:sz="12" w:space="0" w:color="auto"/>
              <w:bottom w:val="single" w:sz="12" w:space="0" w:color="auto"/>
            </w:tcBorders>
            <w:shd w:val="solid" w:color="auto" w:fill="auto"/>
          </w:tcPr>
          <w:p w14:paraId="55EC49A5" w14:textId="77777777" w:rsidR="00000000" w:rsidRDefault="000C3C0C">
            <w:pPr>
              <w:pStyle w:val="TableText"/>
              <w:rPr>
                <w:b/>
              </w:rPr>
            </w:pPr>
            <w:r>
              <w:rPr>
                <w:b/>
              </w:rPr>
              <w:t>Table</w:t>
            </w:r>
          </w:p>
        </w:tc>
        <w:tc>
          <w:tcPr>
            <w:tcW w:w="2824" w:type="dxa"/>
            <w:tcBorders>
              <w:top w:val="single" w:sz="12" w:space="0" w:color="auto"/>
              <w:bottom w:val="single" w:sz="12" w:space="0" w:color="auto"/>
            </w:tcBorders>
            <w:shd w:val="solid" w:color="auto" w:fill="auto"/>
          </w:tcPr>
          <w:p w14:paraId="64D221C5" w14:textId="77777777" w:rsidR="00000000" w:rsidRDefault="000C3C0C">
            <w:pPr>
              <w:pStyle w:val="TableText"/>
              <w:rPr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shd w:val="solid" w:color="auto" w:fill="auto"/>
          </w:tcPr>
          <w:p w14:paraId="6C6672CE" w14:textId="77777777" w:rsidR="00000000" w:rsidRDefault="000C3C0C">
            <w:pPr>
              <w:pStyle w:val="TableText"/>
              <w:rPr>
                <w:b/>
              </w:rPr>
            </w:pPr>
            <w:r>
              <w:rPr>
                <w:b/>
              </w:rPr>
              <w:t>Source Value</w:t>
            </w:r>
          </w:p>
        </w:tc>
      </w:tr>
      <w:tr w:rsidR="00000000" w14:paraId="2D6856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684" w:type="dxa"/>
            <w:tcBorders>
              <w:top w:val="nil"/>
              <w:left w:val="nil"/>
              <w:bottom w:val="nil"/>
            </w:tcBorders>
            <w:shd w:val="pct50" w:color="auto" w:fill="auto"/>
          </w:tcPr>
          <w:p w14:paraId="4A418FEA" w14:textId="77777777" w:rsidR="00000000" w:rsidRDefault="000C3C0C">
            <w:pPr>
              <w:pStyle w:val="TableText"/>
            </w:pPr>
          </w:p>
        </w:tc>
        <w:tc>
          <w:tcPr>
            <w:tcW w:w="2824" w:type="dxa"/>
            <w:tcBorders>
              <w:top w:val="nil"/>
              <w:bottom w:val="nil"/>
            </w:tcBorders>
            <w:shd w:val="pct50" w:color="auto" w:fill="auto"/>
          </w:tcPr>
          <w:p w14:paraId="503AD621" w14:textId="77777777" w:rsidR="00000000" w:rsidRDefault="000C3C0C">
            <w:pPr>
              <w:pStyle w:val="TableText"/>
            </w:pPr>
          </w:p>
        </w:tc>
        <w:tc>
          <w:tcPr>
            <w:tcW w:w="3240" w:type="dxa"/>
            <w:tcBorders>
              <w:top w:val="nil"/>
              <w:bottom w:val="nil"/>
              <w:right w:val="nil"/>
            </w:tcBorders>
            <w:shd w:val="pct50" w:color="auto" w:fill="auto"/>
          </w:tcPr>
          <w:p w14:paraId="7C358CD2" w14:textId="77777777" w:rsidR="00000000" w:rsidRDefault="000C3C0C">
            <w:pPr>
              <w:pStyle w:val="TableText"/>
            </w:pPr>
          </w:p>
        </w:tc>
      </w:tr>
      <w:tr w:rsidR="00000000" w14:paraId="04CF52F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CBD41B" w14:textId="77777777" w:rsidR="00000000" w:rsidRDefault="000C3C0C">
            <w:pPr>
              <w:pStyle w:val="TableText"/>
            </w:pPr>
            <w:r>
              <w:t>&lt;table name&gt;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94D498" w14:textId="77777777" w:rsidR="00000000" w:rsidRDefault="000C3C0C">
            <w:pPr>
              <w:pStyle w:val="TableText"/>
            </w:pPr>
            <w:r>
              <w:t>&lt;column name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AC9B50" w14:textId="77777777" w:rsidR="00000000" w:rsidRDefault="000C3C0C">
            <w:pPr>
              <w:pStyle w:val="TableText"/>
            </w:pPr>
            <w:r>
              <w:t>&lt;table</w:t>
            </w:r>
            <w:proofErr w:type="gramStart"/>
            <w:r>
              <w:t>&gt;.&lt;</w:t>
            </w:r>
            <w:proofErr w:type="gramEnd"/>
            <w:r>
              <w:t>column&gt;</w:t>
            </w:r>
          </w:p>
        </w:tc>
      </w:tr>
      <w:tr w:rsidR="00000000" w14:paraId="4DABCE0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AD72DE" w14:textId="77777777" w:rsidR="00000000" w:rsidRDefault="000C3C0C">
            <w:pPr>
              <w:pStyle w:val="TableText"/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1C7289" w14:textId="77777777" w:rsidR="00000000" w:rsidRDefault="000C3C0C">
            <w:pPr>
              <w:pStyle w:val="TableText"/>
            </w:pPr>
            <w:r>
              <w:t>&lt;column 2&gt;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62BAFA" w14:textId="77777777" w:rsidR="00000000" w:rsidRDefault="000C3C0C">
            <w:pPr>
              <w:pStyle w:val="TableText"/>
            </w:pPr>
            <w:r>
              <w:t>'Literal string'</w:t>
            </w:r>
          </w:p>
        </w:tc>
      </w:tr>
      <w:tr w:rsidR="00000000" w14:paraId="14B2FF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0CC2A1" w14:textId="77777777" w:rsidR="00000000" w:rsidRDefault="000C3C0C">
            <w:pPr>
              <w:pStyle w:val="TableText"/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9388A2" w14:textId="77777777" w:rsidR="00000000" w:rsidRDefault="000C3C0C">
            <w:pPr>
              <w:pStyle w:val="TableText"/>
            </w:pPr>
            <w:r>
              <w:t>&lt;column 3&gt;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ED8924" w14:textId="77777777" w:rsidR="00000000" w:rsidRDefault="000C3C0C">
            <w:pPr>
              <w:pStyle w:val="TableText"/>
            </w:pPr>
            <w:r>
              <w:t>(Description of derived value)</w:t>
            </w:r>
          </w:p>
        </w:tc>
      </w:tr>
    </w:tbl>
    <w:p w14:paraId="31F50831" w14:textId="77777777" w:rsidR="00000000" w:rsidRDefault="000C3C0C">
      <w:pPr>
        <w:pStyle w:val="HeadingBar"/>
      </w:pPr>
    </w:p>
    <w:p w14:paraId="20481047" w14:textId="77777777" w:rsidR="00000000" w:rsidRDefault="000C3C0C">
      <w:pPr>
        <w:pStyle w:val="Heading3"/>
      </w:pPr>
      <w:bookmarkStart w:id="24" w:name="_Toc452964116"/>
      <w:r>
        <w:t>Validation Logic</w:t>
      </w:r>
      <w:bookmarkEnd w:id="24"/>
    </w:p>
    <w:p w14:paraId="07A52A6B" w14:textId="77777777" w:rsidR="00000000" w:rsidRDefault="000C3C0C">
      <w:pPr>
        <w:pStyle w:val="Heading4"/>
      </w:pPr>
      <w:r>
        <w:t>Error Conditions:</w:t>
      </w:r>
    </w:p>
    <w:p w14:paraId="66590E4E" w14:textId="77777777" w:rsidR="00000000" w:rsidRDefault="000C3C0C">
      <w:pPr>
        <w:pStyle w:val="BodyText"/>
      </w:pPr>
    </w:p>
    <w:p w14:paraId="0186B276" w14:textId="77777777" w:rsidR="00000000" w:rsidRDefault="000C3C0C">
      <w:pPr>
        <w:pStyle w:val="Heading4"/>
      </w:pPr>
      <w:r>
        <w:t>Warning Conditions:</w:t>
      </w:r>
    </w:p>
    <w:p w14:paraId="27791077" w14:textId="77777777" w:rsidR="00000000" w:rsidRDefault="000C3C0C">
      <w:pPr>
        <w:pStyle w:val="BodyText"/>
      </w:pPr>
    </w:p>
    <w:p w14:paraId="6A797687" w14:textId="77777777" w:rsidR="00000000" w:rsidRDefault="000C3C0C">
      <w:pPr>
        <w:pStyle w:val="HeadingBar"/>
      </w:pPr>
    </w:p>
    <w:p w14:paraId="50C50174" w14:textId="77777777" w:rsidR="00000000" w:rsidRDefault="000C3C0C">
      <w:pPr>
        <w:pStyle w:val="Heading3"/>
      </w:pPr>
      <w:bookmarkStart w:id="25" w:name="_Toc452964117"/>
      <w:r>
        <w:t>Incompatibility</w:t>
      </w:r>
      <w:bookmarkEnd w:id="25"/>
    </w:p>
    <w:p w14:paraId="30D5B095" w14:textId="77777777" w:rsidR="00000000" w:rsidRDefault="000C3C0C">
      <w:pPr>
        <w:pStyle w:val="BodyText"/>
      </w:pPr>
    </w:p>
    <w:p w14:paraId="10E41E1F" w14:textId="77777777" w:rsidR="00000000" w:rsidRDefault="000C3C0C">
      <w:pPr>
        <w:pStyle w:val="HeadingBar"/>
      </w:pPr>
    </w:p>
    <w:p w14:paraId="1A644482" w14:textId="77777777" w:rsidR="00000000" w:rsidRDefault="000C3C0C">
      <w:pPr>
        <w:pStyle w:val="Heading3"/>
      </w:pPr>
      <w:bookmarkStart w:id="26" w:name="_Toc452964118"/>
      <w:r>
        <w:t>Performance Considerations</w:t>
      </w:r>
      <w:bookmarkEnd w:id="26"/>
    </w:p>
    <w:p w14:paraId="13A50060" w14:textId="77777777" w:rsidR="00000000" w:rsidRDefault="000C3C0C">
      <w:pPr>
        <w:pStyle w:val="BodyText"/>
      </w:pPr>
    </w:p>
    <w:p w14:paraId="3C0C31DA" w14:textId="77777777" w:rsidR="00000000" w:rsidRDefault="000C3C0C">
      <w:pPr>
        <w:pStyle w:val="HeadingBar"/>
      </w:pPr>
    </w:p>
    <w:p w14:paraId="3AE13CE8" w14:textId="77777777" w:rsidR="00000000" w:rsidRDefault="000C3C0C">
      <w:pPr>
        <w:pStyle w:val="Heading3"/>
      </w:pPr>
      <w:bookmarkStart w:id="27" w:name="_Toc452964119"/>
      <w:r>
        <w:t>Other Conside</w:t>
      </w:r>
      <w:r>
        <w:t>rations</w:t>
      </w:r>
      <w:bookmarkEnd w:id="27"/>
    </w:p>
    <w:p w14:paraId="6DEA5969" w14:textId="77777777" w:rsidR="00000000" w:rsidRDefault="000C3C0C">
      <w:pPr>
        <w:pStyle w:val="Heading4"/>
      </w:pPr>
      <w:r>
        <w:t>Restart Strategy</w:t>
      </w:r>
    </w:p>
    <w:p w14:paraId="5274F5C6" w14:textId="77777777" w:rsidR="00000000" w:rsidRDefault="000C3C0C">
      <w:pPr>
        <w:pStyle w:val="BodyText"/>
      </w:pPr>
    </w:p>
    <w:p w14:paraId="6C0584AB" w14:textId="77777777" w:rsidR="00000000" w:rsidRDefault="000C3C0C">
      <w:pPr>
        <w:pStyle w:val="Heading4"/>
      </w:pPr>
      <w:r>
        <w:t>Crash Recovery</w:t>
      </w:r>
    </w:p>
    <w:p w14:paraId="2ABF88DC" w14:textId="77777777" w:rsidR="00000000" w:rsidRDefault="000C3C0C">
      <w:pPr>
        <w:pStyle w:val="BodyText"/>
      </w:pPr>
    </w:p>
    <w:p w14:paraId="10F239C4" w14:textId="77777777" w:rsidR="00000000" w:rsidRDefault="000C3C0C">
      <w:pPr>
        <w:pStyle w:val="Heading2"/>
      </w:pPr>
      <w:bookmarkStart w:id="28" w:name="_Toc452964120"/>
      <w:r>
        <w:lastRenderedPageBreak/>
        <w:t>Integration Issues</w:t>
      </w:r>
      <w:bookmarkEnd w:id="28"/>
    </w:p>
    <w:p w14:paraId="379EBF83" w14:textId="77777777" w:rsidR="00000000" w:rsidRDefault="000C3C0C">
      <w:pPr>
        <w:pStyle w:val="HeadingBar"/>
      </w:pPr>
    </w:p>
    <w:p w14:paraId="6025DDFA" w14:textId="77777777" w:rsidR="00000000" w:rsidRDefault="000C3C0C">
      <w:pPr>
        <w:pStyle w:val="Heading3"/>
      </w:pPr>
      <w:bookmarkStart w:id="29" w:name="_Toc452964121"/>
      <w:r>
        <w:t>Changes Required</w:t>
      </w:r>
      <w:bookmarkEnd w:id="29"/>
    </w:p>
    <w:p w14:paraId="27C1B469" w14:textId="77777777" w:rsidR="00000000" w:rsidRDefault="000C3C0C">
      <w:pPr>
        <w:pStyle w:val="Heading4"/>
      </w:pPr>
      <w:r>
        <w:t>Within Product</w:t>
      </w:r>
    </w:p>
    <w:p w14:paraId="4D32EBE6" w14:textId="77777777" w:rsidR="00000000" w:rsidRDefault="000C3C0C">
      <w:pPr>
        <w:pStyle w:val="hangingindent"/>
      </w:pPr>
      <w:r>
        <w:t>Custom menus</w:t>
      </w:r>
    </w:p>
    <w:p w14:paraId="3590A288" w14:textId="77777777" w:rsidR="00000000" w:rsidRDefault="000C3C0C">
      <w:pPr>
        <w:pStyle w:val="Heading4"/>
      </w:pPr>
      <w:r>
        <w:t>Other Products</w:t>
      </w:r>
    </w:p>
    <w:p w14:paraId="08B81C4B" w14:textId="77777777" w:rsidR="00000000" w:rsidRDefault="000C3C0C">
      <w:pPr>
        <w:pStyle w:val="BodyText"/>
      </w:pPr>
      <w:r>
        <w:t>No changes required</w:t>
      </w:r>
    </w:p>
    <w:p w14:paraId="1A221768" w14:textId="77777777" w:rsidR="00000000" w:rsidRDefault="000C3C0C">
      <w:pPr>
        <w:pStyle w:val="HeadingBar"/>
      </w:pPr>
    </w:p>
    <w:p w14:paraId="28E8A010" w14:textId="77777777" w:rsidR="00000000" w:rsidRDefault="000C3C0C">
      <w:pPr>
        <w:pStyle w:val="Heading3"/>
      </w:pPr>
      <w:bookmarkStart w:id="30" w:name="_Toc452964122"/>
      <w:r>
        <w:t>Shared Components</w:t>
      </w:r>
      <w:bookmarkEnd w:id="30"/>
    </w:p>
    <w:p w14:paraId="7F5150E3" w14:textId="77777777" w:rsidR="00000000" w:rsidRDefault="000C3C0C">
      <w:pPr>
        <w:pStyle w:val="Note"/>
        <w:numPr>
          <w:ilvl w:val="0"/>
          <w:numId w:val="12"/>
        </w:numPr>
      </w:pPr>
      <w:r>
        <w:t>The Oracle Application product short names listed below are examples only.  Update the shared c</w:t>
      </w:r>
      <w:r>
        <w:t>omponent information to reflect the requirements of your customization.</w:t>
      </w:r>
    </w:p>
    <w:p w14:paraId="6D9914D1" w14:textId="77777777" w:rsidR="00000000" w:rsidRDefault="000C3C0C">
      <w:pPr>
        <w:pStyle w:val="Heading4"/>
      </w:pPr>
      <w:r>
        <w:t>INV</w:t>
      </w:r>
    </w:p>
    <w:p w14:paraId="24C0759C" w14:textId="77777777" w:rsidR="00000000" w:rsidRDefault="000C3C0C">
      <w:pPr>
        <w:pStyle w:val="BodyText"/>
      </w:pPr>
      <w:r>
        <w:t>None</w:t>
      </w:r>
    </w:p>
    <w:p w14:paraId="066CB9DE" w14:textId="77777777" w:rsidR="00000000" w:rsidRDefault="000C3C0C">
      <w:pPr>
        <w:pStyle w:val="Heading4"/>
      </w:pPr>
      <w:r>
        <w:t>BOM</w:t>
      </w:r>
    </w:p>
    <w:p w14:paraId="1423251C" w14:textId="77777777" w:rsidR="00000000" w:rsidRDefault="000C3C0C">
      <w:pPr>
        <w:pStyle w:val="BodyText"/>
      </w:pPr>
      <w:r>
        <w:t>None</w:t>
      </w:r>
    </w:p>
    <w:p w14:paraId="23536423" w14:textId="77777777" w:rsidR="00000000" w:rsidRDefault="000C3C0C">
      <w:pPr>
        <w:pStyle w:val="Heading4"/>
      </w:pPr>
      <w:r>
        <w:t>ENG</w:t>
      </w:r>
    </w:p>
    <w:p w14:paraId="513558B2" w14:textId="77777777" w:rsidR="00000000" w:rsidRDefault="000C3C0C">
      <w:pPr>
        <w:pStyle w:val="BodyText"/>
      </w:pPr>
      <w:r>
        <w:t>None</w:t>
      </w:r>
    </w:p>
    <w:p w14:paraId="06989788" w14:textId="77777777" w:rsidR="00000000" w:rsidRDefault="000C3C0C">
      <w:pPr>
        <w:pStyle w:val="Heading4"/>
      </w:pPr>
      <w:r>
        <w:t>MPS/MRP</w:t>
      </w:r>
    </w:p>
    <w:p w14:paraId="26FA0158" w14:textId="77777777" w:rsidR="00000000" w:rsidRDefault="000C3C0C">
      <w:pPr>
        <w:pStyle w:val="BodyText"/>
      </w:pPr>
      <w:r>
        <w:t>None</w:t>
      </w:r>
    </w:p>
    <w:p w14:paraId="601244A4" w14:textId="77777777" w:rsidR="00000000" w:rsidRDefault="000C3C0C">
      <w:pPr>
        <w:pStyle w:val="Heading4"/>
      </w:pPr>
      <w:r>
        <w:t>WIP</w:t>
      </w:r>
    </w:p>
    <w:p w14:paraId="37E01FD8" w14:textId="77777777" w:rsidR="00000000" w:rsidRDefault="000C3C0C">
      <w:pPr>
        <w:pStyle w:val="BodyText"/>
      </w:pPr>
      <w:r>
        <w:t>None</w:t>
      </w:r>
    </w:p>
    <w:p w14:paraId="2C327A43" w14:textId="77777777" w:rsidR="00000000" w:rsidRDefault="000C3C0C">
      <w:pPr>
        <w:pStyle w:val="HeadingBar"/>
      </w:pPr>
    </w:p>
    <w:p w14:paraId="2789192F" w14:textId="77777777" w:rsidR="00000000" w:rsidRDefault="000C3C0C">
      <w:pPr>
        <w:pStyle w:val="Heading3"/>
      </w:pPr>
      <w:bookmarkStart w:id="31" w:name="_Toc452964123"/>
      <w:r>
        <w:t>Alert conditions</w:t>
      </w:r>
      <w:bookmarkEnd w:id="31"/>
    </w:p>
    <w:p w14:paraId="5197E66E" w14:textId="77777777" w:rsidR="00000000" w:rsidRDefault="000C3C0C">
      <w:pPr>
        <w:pStyle w:val="BodyText"/>
      </w:pPr>
      <w:r>
        <w:t>None.</w:t>
      </w:r>
    </w:p>
    <w:p w14:paraId="4B6FF94E" w14:textId="77777777" w:rsidR="00000000" w:rsidRDefault="000C3C0C">
      <w:pPr>
        <w:pStyle w:val="HeadingBar"/>
      </w:pPr>
    </w:p>
    <w:p w14:paraId="21BBFC08" w14:textId="77777777" w:rsidR="00000000" w:rsidRDefault="000C3C0C">
      <w:pPr>
        <w:pStyle w:val="Heading3"/>
      </w:pPr>
      <w:bookmarkStart w:id="32" w:name="_Toc452964124"/>
      <w:r>
        <w:t>Incompatibilities</w:t>
      </w:r>
      <w:bookmarkEnd w:id="32"/>
    </w:p>
    <w:p w14:paraId="43C07874" w14:textId="77777777" w:rsidR="00000000" w:rsidRDefault="000C3C0C">
      <w:pPr>
        <w:pStyle w:val="BodyText"/>
      </w:pPr>
      <w:r>
        <w:t>None.</w:t>
      </w:r>
    </w:p>
    <w:p w14:paraId="49D9C0CC" w14:textId="77777777" w:rsidR="00000000" w:rsidRDefault="000C3C0C">
      <w:pPr>
        <w:pStyle w:val="HeadingBar"/>
      </w:pPr>
    </w:p>
    <w:p w14:paraId="41C636F7" w14:textId="77777777" w:rsidR="00000000" w:rsidRDefault="000C3C0C">
      <w:pPr>
        <w:pStyle w:val="Heading3"/>
      </w:pPr>
      <w:bookmarkStart w:id="33" w:name="_Toc452964125"/>
      <w:r>
        <w:t>Performance Issues</w:t>
      </w:r>
      <w:bookmarkEnd w:id="33"/>
    </w:p>
    <w:p w14:paraId="6C3767F0" w14:textId="77777777" w:rsidR="00000000" w:rsidRDefault="000C3C0C">
      <w:pPr>
        <w:pStyle w:val="BodyText"/>
      </w:pPr>
      <w:r>
        <w:t>None.</w:t>
      </w:r>
    </w:p>
    <w:p w14:paraId="249B4399" w14:textId="77777777" w:rsidR="00000000" w:rsidRDefault="000C3C0C">
      <w:pPr>
        <w:pStyle w:val="Heading2"/>
      </w:pPr>
      <w:bookmarkStart w:id="34" w:name="_Toc452964126"/>
      <w:r>
        <w:lastRenderedPageBreak/>
        <w:t>Database Design</w:t>
      </w:r>
      <w:bookmarkEnd w:id="34"/>
    </w:p>
    <w:p w14:paraId="737CFD26" w14:textId="77777777" w:rsidR="00000000" w:rsidRDefault="000C3C0C">
      <w:pPr>
        <w:pStyle w:val="BodyText"/>
      </w:pPr>
      <w:r>
        <w:t>This section summarized new and changed data</w:t>
      </w:r>
      <w:r>
        <w:t xml:space="preserve">base objects and data required to support </w:t>
      </w:r>
      <w:r>
        <w:rPr>
          <w:rStyle w:val="HighlightedVariable"/>
        </w:rPr>
        <w:t>&lt;Subject&gt;</w:t>
      </w:r>
      <w:r>
        <w:t>.  However, the complete database design is documented in the Database Extensions Design document.</w:t>
      </w:r>
    </w:p>
    <w:p w14:paraId="1D08A054" w14:textId="77777777" w:rsidR="00000000" w:rsidRDefault="000C3C0C">
      <w:pPr>
        <w:pStyle w:val="HeadingBar"/>
      </w:pPr>
    </w:p>
    <w:p w14:paraId="6EFB845D" w14:textId="77777777" w:rsidR="00000000" w:rsidRDefault="000C3C0C">
      <w:pPr>
        <w:pStyle w:val="Heading3"/>
      </w:pPr>
      <w:bookmarkStart w:id="35" w:name="_Toc452964127"/>
      <w:r>
        <w:t>Desired Table Changes</w:t>
      </w:r>
      <w:bookmarkEnd w:id="35"/>
    </w:p>
    <w:p w14:paraId="4211D96C" w14:textId="77777777" w:rsidR="00000000" w:rsidRDefault="000C3C0C">
      <w:pPr>
        <w:pStyle w:val="BodyText"/>
      </w:pPr>
      <w:r>
        <w:t>None</w:t>
      </w:r>
    </w:p>
    <w:p w14:paraId="41CEE4F8" w14:textId="77777777" w:rsidR="00000000" w:rsidRDefault="000C3C0C">
      <w:pPr>
        <w:pStyle w:val="HeadingBar"/>
      </w:pPr>
    </w:p>
    <w:p w14:paraId="3932C4AD" w14:textId="77777777" w:rsidR="00000000" w:rsidRDefault="000C3C0C">
      <w:pPr>
        <w:pStyle w:val="Heading3"/>
      </w:pPr>
      <w:bookmarkStart w:id="36" w:name="_Toc452964128"/>
      <w:r>
        <w:t>New/Updated Seed Data</w:t>
      </w:r>
      <w:bookmarkEnd w:id="36"/>
    </w:p>
    <w:p w14:paraId="6BAFFEBB" w14:textId="77777777" w:rsidR="00000000" w:rsidRDefault="000C3C0C">
      <w:pPr>
        <w:pStyle w:val="BodyText"/>
      </w:pPr>
      <w:r>
        <w:t xml:space="preserve">Rows added to </w:t>
      </w:r>
      <w:r>
        <w:rPr>
          <w:rStyle w:val="HighlightedVariable"/>
        </w:rPr>
        <w:t>&lt;App Prefix&gt;</w:t>
      </w:r>
      <w:r>
        <w:t>_LOOKUPS:</w:t>
      </w:r>
    </w:p>
    <w:tbl>
      <w:tblPr>
        <w:tblW w:w="0" w:type="auto"/>
        <w:tblInd w:w="2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1440"/>
        <w:gridCol w:w="3808"/>
      </w:tblGrid>
      <w:tr w:rsidR="00000000" w14:paraId="6CCA36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solid" w:color="auto" w:fill="auto"/>
          </w:tcPr>
          <w:p w14:paraId="59CC3CA0" w14:textId="77777777" w:rsidR="00000000" w:rsidRDefault="000C3C0C">
            <w:pPr>
              <w:pStyle w:val="TableHeading"/>
            </w:pPr>
            <w:r>
              <w:t>Lookup Type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auto" w:fill="auto"/>
          </w:tcPr>
          <w:p w14:paraId="0B3EA729" w14:textId="77777777" w:rsidR="00000000" w:rsidRDefault="000C3C0C">
            <w:pPr>
              <w:pStyle w:val="TableText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380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solid" w:color="auto" w:fill="auto"/>
          </w:tcPr>
          <w:p w14:paraId="7D9F8BFC" w14:textId="77777777" w:rsidR="00000000" w:rsidRDefault="000C3C0C">
            <w:pPr>
              <w:pStyle w:val="TableText"/>
              <w:rPr>
                <w:b/>
              </w:rPr>
            </w:pPr>
            <w:r>
              <w:rPr>
                <w:b/>
              </w:rPr>
              <w:t>Me</w:t>
            </w:r>
            <w:r>
              <w:rPr>
                <w:b/>
              </w:rPr>
              <w:t>aning</w:t>
            </w:r>
          </w:p>
        </w:tc>
      </w:tr>
      <w:tr w:rsidR="00000000" w14:paraId="2F9720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420" w:type="dxa"/>
            <w:tcBorders>
              <w:top w:val="nil"/>
            </w:tcBorders>
            <w:shd w:val="pct50" w:color="auto" w:fill="auto"/>
          </w:tcPr>
          <w:p w14:paraId="249266F8" w14:textId="77777777" w:rsidR="00000000" w:rsidRDefault="000C3C0C">
            <w:pPr>
              <w:pStyle w:val="TableText"/>
            </w:pPr>
          </w:p>
        </w:tc>
        <w:tc>
          <w:tcPr>
            <w:tcW w:w="1440" w:type="dxa"/>
            <w:tcBorders>
              <w:top w:val="nil"/>
            </w:tcBorders>
            <w:shd w:val="pct50" w:color="auto" w:fill="auto"/>
          </w:tcPr>
          <w:p w14:paraId="1F84EBB9" w14:textId="77777777" w:rsidR="00000000" w:rsidRDefault="000C3C0C">
            <w:pPr>
              <w:pStyle w:val="TableText"/>
            </w:pPr>
          </w:p>
        </w:tc>
        <w:tc>
          <w:tcPr>
            <w:tcW w:w="3808" w:type="dxa"/>
            <w:tcBorders>
              <w:top w:val="nil"/>
            </w:tcBorders>
            <w:shd w:val="pct50" w:color="auto" w:fill="auto"/>
          </w:tcPr>
          <w:p w14:paraId="4953D174" w14:textId="77777777" w:rsidR="00000000" w:rsidRDefault="000C3C0C">
            <w:pPr>
              <w:pStyle w:val="TableText"/>
            </w:pPr>
          </w:p>
        </w:tc>
      </w:tr>
      <w:tr w:rsidR="00000000" w14:paraId="703829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20" w:type="dxa"/>
          </w:tcPr>
          <w:p w14:paraId="53BE85DB" w14:textId="77777777" w:rsidR="00000000" w:rsidRDefault="000C3C0C">
            <w:pPr>
              <w:pStyle w:val="TableText"/>
            </w:pPr>
          </w:p>
        </w:tc>
        <w:tc>
          <w:tcPr>
            <w:tcW w:w="1440" w:type="dxa"/>
          </w:tcPr>
          <w:p w14:paraId="4F220DA1" w14:textId="77777777" w:rsidR="00000000" w:rsidRDefault="000C3C0C">
            <w:pPr>
              <w:pStyle w:val="TableText"/>
            </w:pPr>
          </w:p>
        </w:tc>
        <w:tc>
          <w:tcPr>
            <w:tcW w:w="3808" w:type="dxa"/>
          </w:tcPr>
          <w:p w14:paraId="6871C8FB" w14:textId="77777777" w:rsidR="00000000" w:rsidRDefault="000C3C0C">
            <w:pPr>
              <w:pStyle w:val="TableText"/>
            </w:pPr>
          </w:p>
        </w:tc>
      </w:tr>
    </w:tbl>
    <w:p w14:paraId="35A8E83B" w14:textId="77777777" w:rsidR="00000000" w:rsidRDefault="000C3C0C">
      <w:pPr>
        <w:pStyle w:val="HeadingBar"/>
      </w:pPr>
    </w:p>
    <w:p w14:paraId="2BE1E6FE" w14:textId="77777777" w:rsidR="00000000" w:rsidRDefault="000C3C0C">
      <w:pPr>
        <w:pStyle w:val="Heading3"/>
      </w:pPr>
      <w:bookmarkStart w:id="37" w:name="_Toc452964129"/>
      <w:r>
        <w:t>Descriptive Flexfields</w:t>
      </w:r>
      <w:bookmarkEnd w:id="37"/>
    </w:p>
    <w:p w14:paraId="146763A9" w14:textId="77777777" w:rsidR="00000000" w:rsidRDefault="000C3C0C">
      <w:pPr>
        <w:pStyle w:val="BodyText"/>
      </w:pPr>
      <w:r>
        <w:t>Application:</w:t>
      </w:r>
      <w:r>
        <w:br/>
        <w:t>Form Name:</w:t>
      </w:r>
      <w:r>
        <w:br/>
        <w:t>Base Table:</w:t>
      </w:r>
    </w:p>
    <w:tbl>
      <w:tblPr>
        <w:tblW w:w="0" w:type="auto"/>
        <w:tblInd w:w="2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016"/>
        <w:gridCol w:w="680"/>
        <w:gridCol w:w="1565"/>
        <w:gridCol w:w="1686"/>
      </w:tblGrid>
      <w:tr w:rsidR="00000000" w14:paraId="7D7568E8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86" w:type="dxa"/>
            <w:tcBorders>
              <w:top w:val="single" w:sz="12" w:space="0" w:color="auto"/>
              <w:bottom w:val="nil"/>
              <w:right w:val="nil"/>
            </w:tcBorders>
            <w:shd w:val="solid" w:color="auto" w:fill="auto"/>
          </w:tcPr>
          <w:p w14:paraId="5D670583" w14:textId="77777777" w:rsidR="00000000" w:rsidRDefault="000C3C0C">
            <w:pPr>
              <w:pStyle w:val="TableHeading"/>
            </w:pPr>
            <w:r>
              <w:t>Segment Name</w:t>
            </w:r>
          </w:p>
        </w:tc>
        <w:tc>
          <w:tcPr>
            <w:tcW w:w="20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14:paraId="544B587E" w14:textId="77777777" w:rsidR="00000000" w:rsidRDefault="000C3C0C">
            <w:pPr>
              <w:pStyle w:val="TableHeading"/>
            </w:pPr>
            <w:r>
              <w:t>Prompt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14:paraId="698EB4CF" w14:textId="77777777" w:rsidR="00000000" w:rsidRDefault="000C3C0C">
            <w:pPr>
              <w:pStyle w:val="TableHeading"/>
            </w:pPr>
            <w:r>
              <w:t>Size</w:t>
            </w: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14:paraId="22BB5DA4" w14:textId="77777777" w:rsidR="00000000" w:rsidRDefault="000C3C0C">
            <w:pPr>
              <w:pStyle w:val="TableHeading"/>
            </w:pPr>
            <w:r>
              <w:t>Value Set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nil"/>
            </w:tcBorders>
            <w:shd w:val="solid" w:color="auto" w:fill="auto"/>
          </w:tcPr>
          <w:p w14:paraId="09041A66" w14:textId="77777777" w:rsidR="00000000" w:rsidRDefault="000C3C0C">
            <w:pPr>
              <w:pStyle w:val="TableHeading"/>
            </w:pPr>
            <w:r>
              <w:t>Default Value</w:t>
            </w:r>
          </w:p>
        </w:tc>
      </w:tr>
      <w:tr w:rsidR="00000000" w14:paraId="1A4DDF5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  <w:tblHeader/>
        </w:trPr>
        <w:tc>
          <w:tcPr>
            <w:tcW w:w="1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1C4692C8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5A79B7EE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0A9204EC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1ED394F3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3605DF22" w14:textId="77777777" w:rsidR="00000000" w:rsidRDefault="000C3C0C">
            <w:pPr>
              <w:pStyle w:val="TableText"/>
              <w:rPr>
                <w:sz w:val="8"/>
              </w:rPr>
            </w:pPr>
          </w:p>
        </w:tc>
      </w:tr>
      <w:tr w:rsidR="00000000" w14:paraId="1F719C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686" w:type="dxa"/>
            <w:tcBorders>
              <w:top w:val="nil"/>
            </w:tcBorders>
          </w:tcPr>
          <w:p w14:paraId="387CD03D" w14:textId="77777777" w:rsidR="00000000" w:rsidRDefault="000C3C0C">
            <w:pPr>
              <w:pStyle w:val="TableText"/>
            </w:pPr>
          </w:p>
        </w:tc>
        <w:tc>
          <w:tcPr>
            <w:tcW w:w="2016" w:type="dxa"/>
            <w:tcBorders>
              <w:top w:val="nil"/>
            </w:tcBorders>
          </w:tcPr>
          <w:p w14:paraId="274D7546" w14:textId="77777777" w:rsidR="00000000" w:rsidRDefault="000C3C0C">
            <w:pPr>
              <w:pStyle w:val="TableText"/>
            </w:pPr>
          </w:p>
        </w:tc>
        <w:tc>
          <w:tcPr>
            <w:tcW w:w="680" w:type="dxa"/>
            <w:tcBorders>
              <w:top w:val="nil"/>
            </w:tcBorders>
          </w:tcPr>
          <w:p w14:paraId="6198D259" w14:textId="77777777" w:rsidR="00000000" w:rsidRDefault="000C3C0C">
            <w:pPr>
              <w:pStyle w:val="TableText"/>
            </w:pPr>
          </w:p>
        </w:tc>
        <w:tc>
          <w:tcPr>
            <w:tcW w:w="1565" w:type="dxa"/>
            <w:tcBorders>
              <w:top w:val="nil"/>
            </w:tcBorders>
          </w:tcPr>
          <w:p w14:paraId="3ECA8AF5" w14:textId="77777777" w:rsidR="00000000" w:rsidRDefault="000C3C0C">
            <w:pPr>
              <w:pStyle w:val="TableText"/>
            </w:pPr>
          </w:p>
        </w:tc>
        <w:tc>
          <w:tcPr>
            <w:tcW w:w="1686" w:type="dxa"/>
            <w:tcBorders>
              <w:top w:val="nil"/>
            </w:tcBorders>
          </w:tcPr>
          <w:p w14:paraId="7B419EAF" w14:textId="77777777" w:rsidR="00000000" w:rsidRDefault="000C3C0C">
            <w:pPr>
              <w:pStyle w:val="TableText"/>
            </w:pPr>
          </w:p>
        </w:tc>
      </w:tr>
      <w:tr w:rsidR="00000000" w14:paraId="29720FB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686" w:type="dxa"/>
          </w:tcPr>
          <w:p w14:paraId="649E2BF4" w14:textId="77777777" w:rsidR="00000000" w:rsidRDefault="000C3C0C">
            <w:pPr>
              <w:pStyle w:val="TableText"/>
            </w:pPr>
          </w:p>
        </w:tc>
        <w:tc>
          <w:tcPr>
            <w:tcW w:w="2016" w:type="dxa"/>
          </w:tcPr>
          <w:p w14:paraId="23091326" w14:textId="77777777" w:rsidR="00000000" w:rsidRDefault="000C3C0C">
            <w:pPr>
              <w:pStyle w:val="TableText"/>
            </w:pPr>
          </w:p>
        </w:tc>
        <w:tc>
          <w:tcPr>
            <w:tcW w:w="680" w:type="dxa"/>
          </w:tcPr>
          <w:p w14:paraId="2E3054AC" w14:textId="77777777" w:rsidR="00000000" w:rsidRDefault="000C3C0C">
            <w:pPr>
              <w:pStyle w:val="TableText"/>
            </w:pPr>
          </w:p>
        </w:tc>
        <w:tc>
          <w:tcPr>
            <w:tcW w:w="1565" w:type="dxa"/>
          </w:tcPr>
          <w:p w14:paraId="0F2D2959" w14:textId="77777777" w:rsidR="00000000" w:rsidRDefault="000C3C0C">
            <w:pPr>
              <w:pStyle w:val="TableText"/>
            </w:pPr>
          </w:p>
        </w:tc>
        <w:tc>
          <w:tcPr>
            <w:tcW w:w="1686" w:type="dxa"/>
          </w:tcPr>
          <w:p w14:paraId="5297ED29" w14:textId="77777777" w:rsidR="00000000" w:rsidRDefault="000C3C0C">
            <w:pPr>
              <w:pStyle w:val="TableText"/>
            </w:pPr>
          </w:p>
        </w:tc>
      </w:tr>
    </w:tbl>
    <w:p w14:paraId="17D1C6CF" w14:textId="77777777" w:rsidR="00000000" w:rsidRDefault="000C3C0C">
      <w:pPr>
        <w:pStyle w:val="BodyText"/>
      </w:pPr>
    </w:p>
    <w:p w14:paraId="65C4B92E" w14:textId="77777777" w:rsidR="00000000" w:rsidRDefault="000C3C0C">
      <w:pPr>
        <w:pStyle w:val="BodyText"/>
      </w:pPr>
      <w:r>
        <w:t>Application:</w:t>
      </w:r>
      <w:r>
        <w:br/>
        <w:t>Form Name:</w:t>
      </w:r>
      <w:r>
        <w:br/>
        <w:t>Base Table:</w:t>
      </w:r>
    </w:p>
    <w:tbl>
      <w:tblPr>
        <w:tblW w:w="0" w:type="auto"/>
        <w:tblInd w:w="2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016"/>
        <w:gridCol w:w="680"/>
        <w:gridCol w:w="1565"/>
        <w:gridCol w:w="1686"/>
      </w:tblGrid>
      <w:tr w:rsidR="00000000" w14:paraId="185A454B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86" w:type="dxa"/>
            <w:tcBorders>
              <w:top w:val="single" w:sz="12" w:space="0" w:color="auto"/>
              <w:bottom w:val="nil"/>
              <w:right w:val="nil"/>
            </w:tcBorders>
            <w:shd w:val="solid" w:color="auto" w:fill="auto"/>
          </w:tcPr>
          <w:p w14:paraId="47010C93" w14:textId="77777777" w:rsidR="00000000" w:rsidRDefault="000C3C0C">
            <w:pPr>
              <w:pStyle w:val="TableHeading"/>
            </w:pPr>
            <w:r>
              <w:t>Segment Name</w:t>
            </w:r>
          </w:p>
        </w:tc>
        <w:tc>
          <w:tcPr>
            <w:tcW w:w="20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14:paraId="0E4C4EB4" w14:textId="77777777" w:rsidR="00000000" w:rsidRDefault="000C3C0C">
            <w:pPr>
              <w:pStyle w:val="TableHeading"/>
            </w:pPr>
            <w:r>
              <w:t>Prompt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14:paraId="20740711" w14:textId="77777777" w:rsidR="00000000" w:rsidRDefault="000C3C0C">
            <w:pPr>
              <w:pStyle w:val="TableHeading"/>
            </w:pPr>
            <w:r>
              <w:t>Size</w:t>
            </w: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14:paraId="1E3FC915" w14:textId="77777777" w:rsidR="00000000" w:rsidRDefault="000C3C0C">
            <w:pPr>
              <w:pStyle w:val="TableHeading"/>
            </w:pPr>
            <w:r>
              <w:t>Value Set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nil"/>
            </w:tcBorders>
            <w:shd w:val="solid" w:color="auto" w:fill="auto"/>
          </w:tcPr>
          <w:p w14:paraId="1011DD0F" w14:textId="77777777" w:rsidR="00000000" w:rsidRDefault="000C3C0C">
            <w:pPr>
              <w:pStyle w:val="TableHeading"/>
            </w:pPr>
            <w:r>
              <w:t>Default Value</w:t>
            </w:r>
          </w:p>
        </w:tc>
      </w:tr>
      <w:tr w:rsidR="00000000" w14:paraId="749645B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  <w:tblHeader/>
        </w:trPr>
        <w:tc>
          <w:tcPr>
            <w:tcW w:w="1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5A21149A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4220474A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6B5BB893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38C4BF50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6EEC26B8" w14:textId="77777777" w:rsidR="00000000" w:rsidRDefault="000C3C0C">
            <w:pPr>
              <w:pStyle w:val="TableText"/>
              <w:rPr>
                <w:sz w:val="8"/>
              </w:rPr>
            </w:pPr>
          </w:p>
        </w:tc>
      </w:tr>
      <w:tr w:rsidR="00000000" w14:paraId="536FA73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686" w:type="dxa"/>
            <w:tcBorders>
              <w:top w:val="nil"/>
            </w:tcBorders>
          </w:tcPr>
          <w:p w14:paraId="43FCAA63" w14:textId="77777777" w:rsidR="00000000" w:rsidRDefault="000C3C0C">
            <w:pPr>
              <w:pStyle w:val="TableText"/>
            </w:pPr>
          </w:p>
        </w:tc>
        <w:tc>
          <w:tcPr>
            <w:tcW w:w="2016" w:type="dxa"/>
            <w:tcBorders>
              <w:top w:val="nil"/>
            </w:tcBorders>
          </w:tcPr>
          <w:p w14:paraId="4F216105" w14:textId="77777777" w:rsidR="00000000" w:rsidRDefault="000C3C0C">
            <w:pPr>
              <w:pStyle w:val="TableText"/>
            </w:pPr>
          </w:p>
        </w:tc>
        <w:tc>
          <w:tcPr>
            <w:tcW w:w="680" w:type="dxa"/>
            <w:tcBorders>
              <w:top w:val="nil"/>
            </w:tcBorders>
          </w:tcPr>
          <w:p w14:paraId="4E93DA7A" w14:textId="77777777" w:rsidR="00000000" w:rsidRDefault="000C3C0C">
            <w:pPr>
              <w:pStyle w:val="TableText"/>
            </w:pPr>
          </w:p>
        </w:tc>
        <w:tc>
          <w:tcPr>
            <w:tcW w:w="1565" w:type="dxa"/>
            <w:tcBorders>
              <w:top w:val="nil"/>
            </w:tcBorders>
          </w:tcPr>
          <w:p w14:paraId="1931561C" w14:textId="77777777" w:rsidR="00000000" w:rsidRDefault="000C3C0C">
            <w:pPr>
              <w:pStyle w:val="TableText"/>
            </w:pPr>
          </w:p>
        </w:tc>
        <w:tc>
          <w:tcPr>
            <w:tcW w:w="1686" w:type="dxa"/>
            <w:tcBorders>
              <w:top w:val="nil"/>
            </w:tcBorders>
          </w:tcPr>
          <w:p w14:paraId="14C13735" w14:textId="77777777" w:rsidR="00000000" w:rsidRDefault="000C3C0C">
            <w:pPr>
              <w:pStyle w:val="TableText"/>
            </w:pPr>
          </w:p>
        </w:tc>
      </w:tr>
      <w:tr w:rsidR="00000000" w14:paraId="1B0FF12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686" w:type="dxa"/>
          </w:tcPr>
          <w:p w14:paraId="7D6F0DAB" w14:textId="77777777" w:rsidR="00000000" w:rsidRDefault="000C3C0C">
            <w:pPr>
              <w:pStyle w:val="TableText"/>
            </w:pPr>
          </w:p>
        </w:tc>
        <w:tc>
          <w:tcPr>
            <w:tcW w:w="2016" w:type="dxa"/>
          </w:tcPr>
          <w:p w14:paraId="286C62C4" w14:textId="77777777" w:rsidR="00000000" w:rsidRDefault="000C3C0C">
            <w:pPr>
              <w:pStyle w:val="TableText"/>
            </w:pPr>
          </w:p>
        </w:tc>
        <w:tc>
          <w:tcPr>
            <w:tcW w:w="680" w:type="dxa"/>
          </w:tcPr>
          <w:p w14:paraId="6115C69A" w14:textId="77777777" w:rsidR="00000000" w:rsidRDefault="000C3C0C">
            <w:pPr>
              <w:pStyle w:val="TableText"/>
            </w:pPr>
          </w:p>
        </w:tc>
        <w:tc>
          <w:tcPr>
            <w:tcW w:w="1565" w:type="dxa"/>
          </w:tcPr>
          <w:p w14:paraId="1B70F423" w14:textId="77777777" w:rsidR="00000000" w:rsidRDefault="000C3C0C">
            <w:pPr>
              <w:pStyle w:val="TableText"/>
            </w:pPr>
          </w:p>
        </w:tc>
        <w:tc>
          <w:tcPr>
            <w:tcW w:w="1686" w:type="dxa"/>
          </w:tcPr>
          <w:p w14:paraId="5752B5A9" w14:textId="77777777" w:rsidR="00000000" w:rsidRDefault="000C3C0C">
            <w:pPr>
              <w:pStyle w:val="TableText"/>
            </w:pPr>
          </w:p>
        </w:tc>
      </w:tr>
    </w:tbl>
    <w:p w14:paraId="4DA3606D" w14:textId="77777777" w:rsidR="00000000" w:rsidRDefault="000C3C0C">
      <w:pPr>
        <w:pStyle w:val="HeadingBar"/>
      </w:pPr>
    </w:p>
    <w:p w14:paraId="0FB707B9" w14:textId="77777777" w:rsidR="00000000" w:rsidRDefault="000C3C0C">
      <w:pPr>
        <w:pStyle w:val="Heading3"/>
      </w:pPr>
      <w:bookmarkStart w:id="38" w:name="_Toc452964130"/>
      <w:r>
        <w:t>Value S</w:t>
      </w:r>
      <w:r>
        <w:t>ets</w:t>
      </w:r>
      <w:bookmarkEnd w:id="38"/>
    </w:p>
    <w:tbl>
      <w:tblPr>
        <w:tblW w:w="0" w:type="auto"/>
        <w:tblInd w:w="2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645"/>
        <w:gridCol w:w="663"/>
        <w:gridCol w:w="593"/>
        <w:gridCol w:w="3335"/>
      </w:tblGrid>
      <w:tr w:rsidR="00000000" w14:paraId="37ADDA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tblHeader/>
        </w:trPr>
        <w:tc>
          <w:tcPr>
            <w:tcW w:w="2380" w:type="dxa"/>
            <w:tcBorders>
              <w:top w:val="single" w:sz="12" w:space="0" w:color="auto"/>
              <w:bottom w:val="nil"/>
              <w:right w:val="nil"/>
            </w:tcBorders>
            <w:shd w:val="solid" w:color="auto" w:fill="auto"/>
          </w:tcPr>
          <w:p w14:paraId="7BAFFAAD" w14:textId="77777777" w:rsidR="00000000" w:rsidRDefault="000C3C0C">
            <w:pPr>
              <w:pStyle w:val="TableHeading"/>
            </w:pPr>
            <w:r>
              <w:t>Value Set</w:t>
            </w:r>
          </w:p>
        </w:tc>
        <w:tc>
          <w:tcPr>
            <w:tcW w:w="6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14:paraId="2930C113" w14:textId="77777777" w:rsidR="00000000" w:rsidRDefault="000C3C0C">
            <w:pPr>
              <w:pStyle w:val="TableHeading"/>
            </w:pPr>
            <w:r>
              <w:t>Size</w:t>
            </w: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14:paraId="4E6BC40D" w14:textId="77777777" w:rsidR="00000000" w:rsidRDefault="000C3C0C">
            <w:pPr>
              <w:pStyle w:val="TableHeading"/>
            </w:pPr>
            <w:r>
              <w:t>Type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14:paraId="174D11DF" w14:textId="77777777" w:rsidR="00000000" w:rsidRDefault="000C3C0C">
            <w:pPr>
              <w:pStyle w:val="TableHeading"/>
            </w:pPr>
            <w:r>
              <w:t>Rqd</w:t>
            </w:r>
          </w:p>
        </w:tc>
        <w:tc>
          <w:tcPr>
            <w:tcW w:w="3335" w:type="dxa"/>
            <w:tcBorders>
              <w:top w:val="single" w:sz="12" w:space="0" w:color="auto"/>
              <w:left w:val="nil"/>
              <w:bottom w:val="nil"/>
            </w:tcBorders>
            <w:shd w:val="solid" w:color="auto" w:fill="auto"/>
          </w:tcPr>
          <w:p w14:paraId="02B3681D" w14:textId="77777777" w:rsidR="00000000" w:rsidRDefault="000C3C0C">
            <w:pPr>
              <w:pStyle w:val="TableHeading"/>
            </w:pPr>
            <w:r>
              <w:t>Validation/Values</w:t>
            </w:r>
          </w:p>
        </w:tc>
      </w:tr>
      <w:tr w:rsidR="00000000" w14:paraId="1EB7409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  <w:tblHeader/>
        </w:trPr>
        <w:tc>
          <w:tcPr>
            <w:tcW w:w="23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23AB1D42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768E2180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45A81200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5BC7766B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0E16E0B5" w14:textId="77777777" w:rsidR="00000000" w:rsidRDefault="000C3C0C">
            <w:pPr>
              <w:pStyle w:val="TableText"/>
              <w:rPr>
                <w:sz w:val="8"/>
              </w:rPr>
            </w:pPr>
          </w:p>
        </w:tc>
      </w:tr>
      <w:tr w:rsidR="00000000" w14:paraId="3EB7E4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nil"/>
            </w:tcBorders>
            <w:shd w:val="pct20" w:color="auto" w:fill="auto"/>
          </w:tcPr>
          <w:p w14:paraId="7734D915" w14:textId="77777777" w:rsidR="00000000" w:rsidRDefault="000C3C0C">
            <w:pPr>
              <w:pStyle w:val="TableText"/>
            </w:pPr>
            <w:r>
              <w:rPr>
                <w:rStyle w:val="HighlightedVariable"/>
              </w:rPr>
              <w:t>&lt;App Prefix&gt;</w:t>
            </w:r>
            <w:r>
              <w:t>_ITEM_SELECT</w:t>
            </w:r>
          </w:p>
        </w:tc>
        <w:tc>
          <w:tcPr>
            <w:tcW w:w="645" w:type="dxa"/>
            <w:tcBorders>
              <w:top w:val="nil"/>
            </w:tcBorders>
            <w:shd w:val="pct20" w:color="auto" w:fill="auto"/>
          </w:tcPr>
          <w:p w14:paraId="4178F5BD" w14:textId="77777777" w:rsidR="00000000" w:rsidRDefault="000C3C0C">
            <w:pPr>
              <w:pStyle w:val="TableText"/>
            </w:pPr>
            <w:r>
              <w:t>15</w:t>
            </w:r>
          </w:p>
        </w:tc>
        <w:tc>
          <w:tcPr>
            <w:tcW w:w="663" w:type="dxa"/>
            <w:tcBorders>
              <w:top w:val="nil"/>
            </w:tcBorders>
            <w:shd w:val="pct20" w:color="auto" w:fill="auto"/>
          </w:tcPr>
          <w:p w14:paraId="587817EB" w14:textId="77777777" w:rsidR="00000000" w:rsidRDefault="000C3C0C">
            <w:pPr>
              <w:pStyle w:val="TableText"/>
            </w:pPr>
            <w:r>
              <w:t>Char</w:t>
            </w:r>
          </w:p>
        </w:tc>
        <w:tc>
          <w:tcPr>
            <w:tcW w:w="593" w:type="dxa"/>
            <w:tcBorders>
              <w:top w:val="nil"/>
            </w:tcBorders>
            <w:shd w:val="pct20" w:color="auto" w:fill="auto"/>
          </w:tcPr>
          <w:p w14:paraId="123A7E6C" w14:textId="77777777" w:rsidR="00000000" w:rsidRDefault="000C3C0C">
            <w:pPr>
              <w:pStyle w:val="TableText"/>
            </w:pPr>
            <w:r>
              <w:t>Yes</w:t>
            </w:r>
          </w:p>
        </w:tc>
        <w:tc>
          <w:tcPr>
            <w:tcW w:w="3335" w:type="dxa"/>
            <w:tcBorders>
              <w:top w:val="nil"/>
            </w:tcBorders>
            <w:shd w:val="pct20" w:color="auto" w:fill="auto"/>
          </w:tcPr>
          <w:p w14:paraId="6910A5DC" w14:textId="77777777" w:rsidR="00000000" w:rsidRDefault="000C3C0C">
            <w:pPr>
              <w:pStyle w:val="TableText"/>
            </w:pPr>
            <w:r>
              <w:t>ALL</w:t>
            </w:r>
            <w:r>
              <w:tab/>
              <w:t>All Items</w:t>
            </w:r>
            <w:r>
              <w:br/>
              <w:t>ONE</w:t>
            </w:r>
            <w:r>
              <w:tab/>
              <w:t>Specific Item</w:t>
            </w:r>
          </w:p>
        </w:tc>
      </w:tr>
      <w:tr w:rsidR="00000000" w14:paraId="63E72A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shd w:val="pct20" w:color="auto" w:fill="auto"/>
          </w:tcPr>
          <w:p w14:paraId="2FCDA9EE" w14:textId="77777777" w:rsidR="00000000" w:rsidRDefault="000C3C0C">
            <w:pPr>
              <w:pStyle w:val="TableText"/>
            </w:pPr>
            <w:r>
              <w:rPr>
                <w:rStyle w:val="HighlightedVariable"/>
              </w:rPr>
              <w:t>&lt;App Prefix&gt;</w:t>
            </w:r>
            <w:r>
              <w:t>_SPECIAL_CODE</w:t>
            </w:r>
          </w:p>
        </w:tc>
        <w:tc>
          <w:tcPr>
            <w:tcW w:w="645" w:type="dxa"/>
            <w:shd w:val="pct20" w:color="auto" w:fill="auto"/>
          </w:tcPr>
          <w:p w14:paraId="7FFCCF72" w14:textId="77777777" w:rsidR="00000000" w:rsidRDefault="000C3C0C">
            <w:pPr>
              <w:pStyle w:val="TableText"/>
            </w:pPr>
            <w:r>
              <w:t>10</w:t>
            </w:r>
          </w:p>
        </w:tc>
        <w:tc>
          <w:tcPr>
            <w:tcW w:w="663" w:type="dxa"/>
            <w:shd w:val="pct20" w:color="auto" w:fill="auto"/>
          </w:tcPr>
          <w:p w14:paraId="20AF4D44" w14:textId="77777777" w:rsidR="00000000" w:rsidRDefault="000C3C0C">
            <w:pPr>
              <w:pStyle w:val="TableText"/>
            </w:pPr>
            <w:r>
              <w:t>Char</w:t>
            </w:r>
          </w:p>
        </w:tc>
        <w:tc>
          <w:tcPr>
            <w:tcW w:w="593" w:type="dxa"/>
            <w:shd w:val="pct20" w:color="auto" w:fill="auto"/>
          </w:tcPr>
          <w:p w14:paraId="0033DF22" w14:textId="77777777" w:rsidR="00000000" w:rsidRDefault="000C3C0C">
            <w:pPr>
              <w:pStyle w:val="TableText"/>
            </w:pPr>
            <w:r>
              <w:t>No</w:t>
            </w:r>
          </w:p>
        </w:tc>
        <w:tc>
          <w:tcPr>
            <w:tcW w:w="3335" w:type="dxa"/>
            <w:shd w:val="pct20" w:color="auto" w:fill="auto"/>
          </w:tcPr>
          <w:p w14:paraId="6103BC05" w14:textId="77777777" w:rsidR="00000000" w:rsidRDefault="000C3C0C">
            <w:pPr>
              <w:pStyle w:val="TableText"/>
            </w:pPr>
            <w:r>
              <w:t>Code</w:t>
            </w:r>
            <w:r>
              <w:tab/>
              <w:t>Meaning</w:t>
            </w:r>
          </w:p>
          <w:p w14:paraId="6750ED26" w14:textId="77777777" w:rsidR="00000000" w:rsidRDefault="000C3C0C">
            <w:pPr>
              <w:pStyle w:val="TableText"/>
            </w:pPr>
            <w:r>
              <w:t xml:space="preserve">From </w:t>
            </w:r>
            <w:r>
              <w:rPr>
                <w:rStyle w:val="HighlightedVariable"/>
              </w:rPr>
              <w:t>&lt;App Prefix&gt;</w:t>
            </w:r>
            <w:r>
              <w:softHyphen/>
              <w:t>_LOOKUPS</w:t>
            </w:r>
          </w:p>
          <w:p w14:paraId="26A6B129" w14:textId="77777777" w:rsidR="00000000" w:rsidRDefault="000C3C0C">
            <w:pPr>
              <w:pStyle w:val="TableText"/>
            </w:pPr>
            <w:r>
              <w:t>Where lookup_type = 'SPECIAL'</w:t>
            </w:r>
          </w:p>
        </w:tc>
      </w:tr>
    </w:tbl>
    <w:p w14:paraId="3643B72B" w14:textId="77777777" w:rsidR="00000000" w:rsidRDefault="000C3C0C">
      <w:pPr>
        <w:pStyle w:val="HeadingBar"/>
      </w:pPr>
    </w:p>
    <w:p w14:paraId="5ED6ACAF" w14:textId="77777777" w:rsidR="00000000" w:rsidRDefault="000C3C0C">
      <w:pPr>
        <w:pStyle w:val="Heading3"/>
      </w:pPr>
      <w:bookmarkStart w:id="39" w:name="_Toc452964131"/>
      <w:r>
        <w:t>Grants/Synonyms</w:t>
      </w:r>
      <w:bookmarkEnd w:id="39"/>
    </w:p>
    <w:tbl>
      <w:tblPr>
        <w:tblW w:w="0" w:type="auto"/>
        <w:tblInd w:w="2520" w:type="dxa"/>
        <w:tblLayout w:type="fixed"/>
        <w:tblLook w:val="0000" w:firstRow="0" w:lastRow="0" w:firstColumn="0" w:lastColumn="0" w:noHBand="0" w:noVBand="0"/>
      </w:tblPr>
      <w:tblGrid>
        <w:gridCol w:w="1096"/>
        <w:gridCol w:w="3542"/>
        <w:gridCol w:w="1271"/>
      </w:tblGrid>
      <w:tr w:rsidR="00000000" w14:paraId="292747F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solid" w:color="auto" w:fill="auto"/>
          </w:tcPr>
          <w:p w14:paraId="6CAB9B06" w14:textId="77777777" w:rsidR="00000000" w:rsidRDefault="000C3C0C">
            <w:pPr>
              <w:pStyle w:val="TableHeading"/>
            </w:pPr>
            <w:r>
              <w:t>Owner</w:t>
            </w:r>
          </w:p>
        </w:tc>
        <w:tc>
          <w:tcPr>
            <w:tcW w:w="3542" w:type="dxa"/>
            <w:tcBorders>
              <w:top w:val="single" w:sz="12" w:space="0" w:color="auto"/>
              <w:bottom w:val="single" w:sz="12" w:space="0" w:color="auto"/>
            </w:tcBorders>
            <w:shd w:val="solid" w:color="auto" w:fill="auto"/>
          </w:tcPr>
          <w:p w14:paraId="0E673323" w14:textId="77777777" w:rsidR="00000000" w:rsidRDefault="000C3C0C">
            <w:pPr>
              <w:pStyle w:val="TableHeading"/>
            </w:pPr>
            <w:r>
              <w:t>Ob</w:t>
            </w:r>
            <w:r>
              <w:t>ject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2821863B" w14:textId="77777777" w:rsidR="00000000" w:rsidRDefault="000C3C0C">
            <w:pPr>
              <w:pStyle w:val="TableHeading"/>
            </w:pPr>
            <w:r>
              <w:t>Grantees</w:t>
            </w:r>
          </w:p>
        </w:tc>
      </w:tr>
      <w:tr w:rsidR="00000000" w14:paraId="1F289D1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096" w:type="dxa"/>
            <w:shd w:val="pct50" w:color="auto" w:fill="auto"/>
          </w:tcPr>
          <w:p w14:paraId="6300DA52" w14:textId="77777777" w:rsidR="00000000" w:rsidRDefault="000C3C0C">
            <w:pPr>
              <w:pStyle w:val="TableText"/>
              <w:keepNext/>
            </w:pPr>
          </w:p>
        </w:tc>
        <w:tc>
          <w:tcPr>
            <w:tcW w:w="3542" w:type="dxa"/>
            <w:shd w:val="pct50" w:color="auto" w:fill="auto"/>
          </w:tcPr>
          <w:p w14:paraId="32C464D7" w14:textId="77777777" w:rsidR="00000000" w:rsidRDefault="000C3C0C">
            <w:pPr>
              <w:pStyle w:val="TableText"/>
              <w:keepNext/>
            </w:pPr>
          </w:p>
        </w:tc>
        <w:tc>
          <w:tcPr>
            <w:tcW w:w="1271" w:type="dxa"/>
            <w:shd w:val="pct50" w:color="auto" w:fill="auto"/>
          </w:tcPr>
          <w:p w14:paraId="335D58E8" w14:textId="77777777" w:rsidR="00000000" w:rsidRDefault="000C3C0C">
            <w:pPr>
              <w:pStyle w:val="TableText"/>
              <w:keepNext/>
            </w:pPr>
          </w:p>
        </w:tc>
      </w:tr>
      <w:tr w:rsidR="00000000" w14:paraId="08B154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1F48E7" w14:textId="77777777" w:rsidR="00000000" w:rsidRDefault="000C3C0C">
            <w:pPr>
              <w:pStyle w:val="TableText"/>
              <w:keepNext/>
            </w:pPr>
            <w:r>
              <w:rPr>
                <w:rStyle w:val="HighlightedVariable"/>
              </w:rPr>
              <w:t>&lt;App Prefix&gt;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3CC60B" w14:textId="77777777" w:rsidR="00000000" w:rsidRDefault="000C3C0C">
            <w:pPr>
              <w:pStyle w:val="TableText"/>
              <w:keepNext/>
            </w:pPr>
            <w:r>
              <w:rPr>
                <w:rStyle w:val="HighlightedVariable"/>
              </w:rPr>
              <w:t>&lt;App Prefix&gt;</w:t>
            </w:r>
            <w:r>
              <w:t>_LOOKUPS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868537" w14:textId="77777777" w:rsidR="00000000" w:rsidRDefault="000C3C0C">
            <w:pPr>
              <w:pStyle w:val="TableText"/>
              <w:keepNext/>
            </w:pPr>
            <w:r>
              <w:t>MFG</w:t>
            </w:r>
            <w:r>
              <w:br/>
              <w:t>INV</w:t>
            </w:r>
          </w:p>
        </w:tc>
      </w:tr>
      <w:tr w:rsidR="00000000" w14:paraId="282F2E4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15F5B5A8" w14:textId="77777777" w:rsidR="00000000" w:rsidRDefault="000C3C0C">
            <w:pPr>
              <w:pStyle w:val="TableText"/>
              <w:keepNext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0E46B9F0" w14:textId="77777777" w:rsidR="00000000" w:rsidRDefault="000C3C0C">
            <w:pPr>
              <w:pStyle w:val="TableText"/>
              <w:keepNext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4A57DFBD" w14:textId="77777777" w:rsidR="00000000" w:rsidRDefault="000C3C0C">
            <w:pPr>
              <w:pStyle w:val="TableText"/>
              <w:keepNext/>
            </w:pPr>
          </w:p>
        </w:tc>
      </w:tr>
    </w:tbl>
    <w:p w14:paraId="3510153E" w14:textId="77777777" w:rsidR="00000000" w:rsidRDefault="000C3C0C">
      <w:pPr>
        <w:pStyle w:val="BodyText"/>
      </w:pPr>
    </w:p>
    <w:p w14:paraId="450BBA20" w14:textId="77777777" w:rsidR="00000000" w:rsidRDefault="000C3C0C">
      <w:pPr>
        <w:pStyle w:val="HeadingBar"/>
      </w:pPr>
    </w:p>
    <w:p w14:paraId="6DF025DA" w14:textId="77777777" w:rsidR="00000000" w:rsidRDefault="000C3C0C">
      <w:pPr>
        <w:pStyle w:val="Heading3"/>
      </w:pPr>
      <w:bookmarkStart w:id="40" w:name="_Toc452964132"/>
      <w:r>
        <w:t>Archiving</w:t>
      </w:r>
      <w:bookmarkEnd w:id="40"/>
    </w:p>
    <w:p w14:paraId="30E9204C" w14:textId="77777777" w:rsidR="00000000" w:rsidRDefault="000C3C0C">
      <w:pPr>
        <w:pStyle w:val="BodyText"/>
      </w:pPr>
      <w:r>
        <w:t>No need to archive.</w:t>
      </w:r>
    </w:p>
    <w:p w14:paraId="7A88C013" w14:textId="77777777" w:rsidR="00000000" w:rsidRDefault="000C3C0C">
      <w:pPr>
        <w:pStyle w:val="HeadingBar"/>
      </w:pPr>
    </w:p>
    <w:p w14:paraId="6B3D8925" w14:textId="77777777" w:rsidR="00000000" w:rsidRDefault="000C3C0C">
      <w:pPr>
        <w:pStyle w:val="Heading3"/>
      </w:pPr>
      <w:bookmarkStart w:id="41" w:name="_Toc452964133"/>
      <w:r>
        <w:t>Database Diagram</w:t>
      </w:r>
      <w:bookmarkEnd w:id="41"/>
    </w:p>
    <w:p w14:paraId="32C32E2E" w14:textId="77777777" w:rsidR="00000000" w:rsidRDefault="000C3C0C">
      <w:pPr>
        <w:pStyle w:val="BodyText"/>
      </w:pPr>
      <w:r>
        <w:t>No new tables</w:t>
      </w:r>
    </w:p>
    <w:p w14:paraId="04CF572F" w14:textId="77777777" w:rsidR="00000000" w:rsidRDefault="000C3C0C">
      <w:pPr>
        <w:pStyle w:val="HeadingBar"/>
      </w:pPr>
    </w:p>
    <w:p w14:paraId="21504998" w14:textId="77777777" w:rsidR="00000000" w:rsidRDefault="000C3C0C">
      <w:pPr>
        <w:pStyle w:val="Heading3"/>
      </w:pPr>
      <w:bookmarkStart w:id="42" w:name="_Toc452964134"/>
      <w:r>
        <w:t>Tables, Indexes, Sequences</w:t>
      </w:r>
      <w:bookmarkEnd w:id="42"/>
    </w:p>
    <w:p w14:paraId="20240371" w14:textId="77777777" w:rsidR="00000000" w:rsidRDefault="000C3C0C">
      <w:pPr>
        <w:pStyle w:val="BodyText"/>
      </w:pPr>
      <w:r>
        <w:t>No new tables</w:t>
      </w:r>
    </w:p>
    <w:p w14:paraId="20A4DADF" w14:textId="77777777" w:rsidR="00000000" w:rsidRDefault="000C3C0C">
      <w:pPr>
        <w:pStyle w:val="Heading2"/>
      </w:pPr>
      <w:bookmarkStart w:id="43" w:name="_Toc452964135"/>
      <w:r>
        <w:lastRenderedPageBreak/>
        <w:t>Installation Requirements</w:t>
      </w:r>
      <w:bookmarkEnd w:id="43"/>
    </w:p>
    <w:p w14:paraId="6F6D682A" w14:textId="77777777" w:rsidR="00000000" w:rsidRDefault="000C3C0C">
      <w:pPr>
        <w:pStyle w:val="BodyText"/>
      </w:pPr>
      <w:r>
        <w:t>Installation scripts must be prepared to perform the follo</w:t>
      </w:r>
      <w:r>
        <w:t>wing actions in an automated way:</w:t>
      </w:r>
    </w:p>
    <w:p w14:paraId="5341F437" w14:textId="77777777" w:rsidR="00000000" w:rsidRDefault="000C3C0C">
      <w:pPr>
        <w:pStyle w:val="NumberList"/>
        <w:numPr>
          <w:ilvl w:val="0"/>
          <w:numId w:val="13"/>
        </w:numPr>
        <w:ind w:left="3384" w:hanging="504"/>
      </w:pPr>
      <w:r>
        <w:t>Create new tables.</w:t>
      </w:r>
    </w:p>
    <w:p w14:paraId="2442BD9F" w14:textId="77777777" w:rsidR="00000000" w:rsidRDefault="000C3C0C">
      <w:pPr>
        <w:pStyle w:val="NumberList"/>
        <w:numPr>
          <w:ilvl w:val="0"/>
          <w:numId w:val="13"/>
        </w:numPr>
        <w:ind w:left="3384" w:hanging="504"/>
      </w:pPr>
      <w:r>
        <w:t xml:space="preserve">Insert seed data into </w:t>
      </w:r>
      <w:r>
        <w:rPr>
          <w:rStyle w:val="HighlightedVariable"/>
        </w:rPr>
        <w:t>&lt;App Prefix&gt;</w:t>
      </w:r>
      <w:r>
        <w:t>_LOOKUPS as described above.</w:t>
      </w:r>
    </w:p>
    <w:p w14:paraId="2F7135DC" w14:textId="77777777" w:rsidR="00000000" w:rsidRDefault="000C3C0C">
      <w:pPr>
        <w:pStyle w:val="NumberList"/>
        <w:numPr>
          <w:ilvl w:val="0"/>
          <w:numId w:val="13"/>
        </w:numPr>
        <w:ind w:left="3384" w:hanging="504"/>
      </w:pPr>
      <w:r>
        <w:t>Run grant/synonym script.</w:t>
      </w:r>
    </w:p>
    <w:p w14:paraId="252BFC22" w14:textId="77777777" w:rsidR="00000000" w:rsidRDefault="000C3C0C">
      <w:pPr>
        <w:pStyle w:val="NumberList"/>
        <w:numPr>
          <w:ilvl w:val="0"/>
          <w:numId w:val="13"/>
        </w:numPr>
        <w:ind w:left="3384" w:hanging="504"/>
      </w:pPr>
      <w:r>
        <w:t>Define Value Sets and Validation Tables.</w:t>
      </w:r>
    </w:p>
    <w:p w14:paraId="23747B92" w14:textId="77777777" w:rsidR="00000000" w:rsidRDefault="000C3C0C">
      <w:pPr>
        <w:pStyle w:val="NumberList"/>
        <w:numPr>
          <w:ilvl w:val="0"/>
          <w:numId w:val="13"/>
        </w:numPr>
        <w:ind w:left="3384" w:hanging="504"/>
      </w:pPr>
      <w:r>
        <w:t>Define Descriptive Flexfields.</w:t>
      </w:r>
    </w:p>
    <w:p w14:paraId="46B55400" w14:textId="77777777" w:rsidR="00000000" w:rsidRDefault="000C3C0C">
      <w:pPr>
        <w:pStyle w:val="NumberList"/>
        <w:numPr>
          <w:ilvl w:val="0"/>
          <w:numId w:val="13"/>
        </w:numPr>
        <w:ind w:left="3384" w:hanging="504"/>
      </w:pPr>
      <w:r>
        <w:t>Define Help text.</w:t>
      </w:r>
    </w:p>
    <w:p w14:paraId="3564542D" w14:textId="77777777" w:rsidR="00000000" w:rsidRDefault="000C3C0C">
      <w:pPr>
        <w:pStyle w:val="NumberList"/>
        <w:numPr>
          <w:ilvl w:val="0"/>
          <w:numId w:val="13"/>
        </w:numPr>
        <w:ind w:left="3384" w:hanging="504"/>
      </w:pPr>
      <w:r>
        <w:t>Define Message text.</w:t>
      </w:r>
    </w:p>
    <w:p w14:paraId="64FE0375" w14:textId="77777777" w:rsidR="00000000" w:rsidRDefault="000C3C0C">
      <w:pPr>
        <w:pStyle w:val="NumberList"/>
        <w:numPr>
          <w:ilvl w:val="0"/>
          <w:numId w:val="13"/>
        </w:numPr>
        <w:ind w:left="3384" w:hanging="504"/>
      </w:pPr>
      <w:r>
        <w:t>Reg</w:t>
      </w:r>
      <w:r>
        <w:t>ister Forms.</w:t>
      </w:r>
    </w:p>
    <w:p w14:paraId="7FD799C9" w14:textId="77777777" w:rsidR="00000000" w:rsidRDefault="000C3C0C">
      <w:pPr>
        <w:pStyle w:val="NumberList"/>
        <w:numPr>
          <w:ilvl w:val="0"/>
          <w:numId w:val="13"/>
        </w:numPr>
        <w:ind w:left="3384" w:hanging="504"/>
      </w:pPr>
      <w:r>
        <w:t>Register Concurrent Programs.</w:t>
      </w:r>
    </w:p>
    <w:p w14:paraId="0D339EA5" w14:textId="77777777" w:rsidR="00000000" w:rsidRDefault="000C3C0C">
      <w:pPr>
        <w:pStyle w:val="NumberList"/>
        <w:numPr>
          <w:ilvl w:val="0"/>
          <w:numId w:val="13"/>
        </w:numPr>
        <w:ind w:left="3384" w:hanging="504"/>
      </w:pPr>
      <w:r>
        <w:t>Register Standard Report Submission parameters.</w:t>
      </w:r>
    </w:p>
    <w:p w14:paraId="1059E5B4" w14:textId="77777777" w:rsidR="00000000" w:rsidRDefault="000C3C0C">
      <w:pPr>
        <w:pStyle w:val="NumberList"/>
        <w:numPr>
          <w:ilvl w:val="0"/>
          <w:numId w:val="13"/>
        </w:numPr>
        <w:ind w:left="3384" w:hanging="504"/>
      </w:pPr>
      <w:r>
        <w:t>Create Menus.</w:t>
      </w:r>
    </w:p>
    <w:p w14:paraId="63CDE1FC" w14:textId="77777777" w:rsidR="00000000" w:rsidRDefault="000C3C0C">
      <w:pPr>
        <w:pStyle w:val="Note"/>
        <w:numPr>
          <w:ilvl w:val="0"/>
          <w:numId w:val="14"/>
        </w:numPr>
      </w:pPr>
      <w:r>
        <w:t>Add to or modify this list as appropriate.  Provide additional details where necessary to facilitate the creation of the installation routines.</w:t>
      </w:r>
    </w:p>
    <w:p w14:paraId="6C637834" w14:textId="77777777" w:rsidR="00000000" w:rsidRDefault="000C3C0C">
      <w:pPr>
        <w:pStyle w:val="Heading2"/>
      </w:pPr>
      <w:bookmarkStart w:id="44" w:name="_Toc452964136"/>
      <w:r>
        <w:lastRenderedPageBreak/>
        <w:t>Impleme</w:t>
      </w:r>
      <w:r>
        <w:t>ntation Notes</w:t>
      </w:r>
      <w:bookmarkEnd w:id="44"/>
    </w:p>
    <w:p w14:paraId="3F07662A" w14:textId="77777777" w:rsidR="00000000" w:rsidRDefault="000C3C0C">
      <w:pPr>
        <w:pStyle w:val="Note"/>
      </w:pPr>
      <w:r>
        <w:t xml:space="preserve">Complete this section after completing the </w:t>
      </w:r>
      <w:r>
        <w:rPr>
          <w:rStyle w:val="HighlightedVariable"/>
        </w:rPr>
        <w:t xml:space="preserve">&lt;Subject&gt; </w:t>
      </w:r>
      <w:r>
        <w:t>customization.  Update the design to reflect any changes made in the course of development and describe how the customization was implemented below.</w:t>
      </w:r>
    </w:p>
    <w:p w14:paraId="19E73C17" w14:textId="77777777" w:rsidR="00000000" w:rsidRDefault="000C3C0C">
      <w:pPr>
        <w:pStyle w:val="BodyText"/>
      </w:pPr>
      <w:r>
        <w:t xml:space="preserve">This document describes exactly how </w:t>
      </w:r>
      <w:r>
        <w:rPr>
          <w:rStyle w:val="HighlightedVariable"/>
        </w:rPr>
        <w:t>&lt;Sub</w:t>
      </w:r>
      <w:r>
        <w:rPr>
          <w:rStyle w:val="HighlightedVariable"/>
        </w:rPr>
        <w:t>ject&gt;</w:t>
      </w:r>
      <w:r>
        <w:t xml:space="preserve"> was developed and implemented at </w:t>
      </w:r>
      <w:r>
        <w:rPr>
          <w:rStyle w:val="HighlightedVariable"/>
        </w:rPr>
        <w:t>&lt;Company Long Name&gt;</w:t>
      </w:r>
      <w:r>
        <w:t>.</w:t>
      </w:r>
    </w:p>
    <w:p w14:paraId="56F9083C" w14:textId="77777777" w:rsidR="00000000" w:rsidRDefault="000C3C0C">
      <w:pPr>
        <w:pStyle w:val="HeadingBar"/>
      </w:pPr>
    </w:p>
    <w:p w14:paraId="2ABDC362" w14:textId="77777777" w:rsidR="00000000" w:rsidRDefault="000C3C0C">
      <w:pPr>
        <w:pStyle w:val="Heading3"/>
      </w:pPr>
      <w:bookmarkStart w:id="45" w:name="_Toc452964137"/>
      <w:r>
        <w:t>Design Summary</w:t>
      </w:r>
      <w:bookmarkEnd w:id="45"/>
    </w:p>
    <w:p w14:paraId="4CFD5B6C" w14:textId="77777777" w:rsidR="00000000" w:rsidRDefault="000C3C0C">
      <w:pPr>
        <w:pStyle w:val="Heading4"/>
      </w:pPr>
      <w:r>
        <w:t>Functional Design</w:t>
      </w:r>
    </w:p>
    <w:p w14:paraId="2EA90964" w14:textId="77777777" w:rsidR="00000000" w:rsidRDefault="000C3C0C">
      <w:pPr>
        <w:pStyle w:val="BodyText"/>
      </w:pPr>
    </w:p>
    <w:p w14:paraId="25D9FBED" w14:textId="77777777" w:rsidR="00000000" w:rsidRDefault="000C3C0C">
      <w:pPr>
        <w:pStyle w:val="Heading4"/>
      </w:pPr>
      <w:r>
        <w:t>Functional Design Approval</w:t>
      </w:r>
    </w:p>
    <w:p w14:paraId="36A26839" w14:textId="77777777" w:rsidR="00000000" w:rsidRDefault="000C3C0C">
      <w:pPr>
        <w:pStyle w:val="BodyText"/>
      </w:pPr>
    </w:p>
    <w:p w14:paraId="0F85243B" w14:textId="77777777" w:rsidR="00000000" w:rsidRDefault="000C3C0C">
      <w:pPr>
        <w:pStyle w:val="Heading4"/>
      </w:pPr>
      <w:r>
        <w:t>Technical Design</w:t>
      </w:r>
    </w:p>
    <w:p w14:paraId="01CBB6E4" w14:textId="77777777" w:rsidR="00000000" w:rsidRDefault="000C3C0C">
      <w:pPr>
        <w:pStyle w:val="BodyText"/>
      </w:pPr>
    </w:p>
    <w:p w14:paraId="7F33F8EE" w14:textId="77777777" w:rsidR="00000000" w:rsidRDefault="000C3C0C">
      <w:pPr>
        <w:pStyle w:val="Heading4"/>
      </w:pPr>
      <w:r>
        <w:t>Design Review</w:t>
      </w:r>
    </w:p>
    <w:p w14:paraId="07E1B3D5" w14:textId="77777777" w:rsidR="00000000" w:rsidRDefault="000C3C0C">
      <w:pPr>
        <w:pStyle w:val="BodyText"/>
      </w:pPr>
    </w:p>
    <w:p w14:paraId="78BCB609" w14:textId="77777777" w:rsidR="00000000" w:rsidRDefault="000C3C0C">
      <w:pPr>
        <w:pStyle w:val="Heading4"/>
      </w:pPr>
      <w:r>
        <w:t>Final Acceptance</w:t>
      </w:r>
    </w:p>
    <w:p w14:paraId="7AA0784B" w14:textId="77777777" w:rsidR="00000000" w:rsidRDefault="000C3C0C">
      <w:pPr>
        <w:pStyle w:val="BodyText"/>
      </w:pPr>
    </w:p>
    <w:p w14:paraId="7933CD5A" w14:textId="77777777" w:rsidR="00000000" w:rsidRDefault="000C3C0C">
      <w:pPr>
        <w:pStyle w:val="HeadingBar"/>
      </w:pPr>
    </w:p>
    <w:p w14:paraId="5359FC7E" w14:textId="77777777" w:rsidR="00000000" w:rsidRDefault="000C3C0C">
      <w:pPr>
        <w:pStyle w:val="Heading3"/>
      </w:pPr>
      <w:bookmarkStart w:id="46" w:name="_Toc452964138"/>
      <w:r>
        <w:t>Coding Summary</w:t>
      </w:r>
      <w:bookmarkEnd w:id="46"/>
    </w:p>
    <w:p w14:paraId="3E383EEC" w14:textId="77777777" w:rsidR="00000000" w:rsidRDefault="000C3C0C">
      <w:pPr>
        <w:pStyle w:val="BodyText"/>
      </w:pPr>
      <w:r>
        <w:t>Development was done on &lt;description of hardware&gt;, to work with Re</w:t>
      </w:r>
      <w:r>
        <w:t xml:space="preserve">lease </w:t>
      </w:r>
      <w:r>
        <w:rPr>
          <w:rStyle w:val="HighlightedVariable"/>
        </w:rPr>
        <w:t>&lt;Applications Release&gt;</w:t>
      </w:r>
      <w:r>
        <w:t xml:space="preserve"> of Oracle Applications.  All coding follows the standards defined in the Build Standards document for </w:t>
      </w:r>
      <w:r>
        <w:rPr>
          <w:rStyle w:val="HighlightedVariable"/>
        </w:rPr>
        <w:t>&lt;Project Name&gt;</w:t>
      </w:r>
      <w:r>
        <w:t>.</w:t>
      </w:r>
    </w:p>
    <w:p w14:paraId="0ED2B2B6" w14:textId="77777777" w:rsidR="00000000" w:rsidRDefault="000C3C0C">
      <w:pPr>
        <w:pStyle w:val="Heading4"/>
      </w:pPr>
      <w:r>
        <w:t>Program Files</w:t>
      </w:r>
    </w:p>
    <w:p w14:paraId="441EB4D4" w14:textId="77777777" w:rsidR="00000000" w:rsidRDefault="000C3C0C">
      <w:pPr>
        <w:pStyle w:val="BodyText"/>
      </w:pPr>
      <w:r>
        <w:t>The files required for this customization are as follows:</w:t>
      </w:r>
    </w:p>
    <w:tbl>
      <w:tblPr>
        <w:tblW w:w="0" w:type="auto"/>
        <w:tblInd w:w="2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5"/>
        <w:gridCol w:w="4440"/>
        <w:gridCol w:w="1863"/>
      </w:tblGrid>
      <w:tr w:rsidR="00000000" w14:paraId="04AB84AA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65" w:type="dxa"/>
            <w:tcBorders>
              <w:top w:val="single" w:sz="12" w:space="0" w:color="auto"/>
              <w:bottom w:val="nil"/>
              <w:right w:val="nil"/>
            </w:tcBorders>
            <w:shd w:val="solid" w:color="auto" w:fill="auto"/>
          </w:tcPr>
          <w:p w14:paraId="690BF225" w14:textId="77777777" w:rsidR="00000000" w:rsidRDefault="000C3C0C">
            <w:pPr>
              <w:pStyle w:val="TableHeading"/>
            </w:pPr>
            <w:r>
              <w:t>File</w:t>
            </w:r>
          </w:p>
        </w:tc>
        <w:tc>
          <w:tcPr>
            <w:tcW w:w="4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14:paraId="0A555A13" w14:textId="77777777" w:rsidR="00000000" w:rsidRDefault="000C3C0C">
            <w:pPr>
              <w:pStyle w:val="TableHeading"/>
            </w:pPr>
            <w:r>
              <w:t>Description</w:t>
            </w:r>
          </w:p>
        </w:tc>
        <w:tc>
          <w:tcPr>
            <w:tcW w:w="1863" w:type="dxa"/>
            <w:tcBorders>
              <w:top w:val="single" w:sz="12" w:space="0" w:color="auto"/>
              <w:left w:val="nil"/>
              <w:bottom w:val="nil"/>
            </w:tcBorders>
            <w:shd w:val="solid" w:color="auto" w:fill="auto"/>
          </w:tcPr>
          <w:p w14:paraId="076D3C35" w14:textId="77777777" w:rsidR="00000000" w:rsidRDefault="000C3C0C">
            <w:pPr>
              <w:pStyle w:val="TableHeading"/>
            </w:pPr>
            <w:r>
              <w:t>Coded By</w:t>
            </w:r>
          </w:p>
        </w:tc>
      </w:tr>
      <w:tr w:rsidR="00000000" w14:paraId="4AA65C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  <w:tblHeader/>
        </w:trPr>
        <w:tc>
          <w:tcPr>
            <w:tcW w:w="1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430D2534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6A59259D" w14:textId="77777777" w:rsidR="00000000" w:rsidRDefault="000C3C0C">
            <w:pPr>
              <w:pStyle w:val="TableText"/>
              <w:rPr>
                <w:sz w:val="8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7904DD2F" w14:textId="77777777" w:rsidR="00000000" w:rsidRDefault="000C3C0C">
            <w:pPr>
              <w:pStyle w:val="TableText"/>
              <w:rPr>
                <w:sz w:val="8"/>
              </w:rPr>
            </w:pPr>
          </w:p>
        </w:tc>
      </w:tr>
      <w:tr w:rsidR="00000000" w14:paraId="2ED088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5" w:type="dxa"/>
            <w:tcBorders>
              <w:top w:val="nil"/>
            </w:tcBorders>
          </w:tcPr>
          <w:p w14:paraId="6B382B50" w14:textId="77777777" w:rsidR="00000000" w:rsidRDefault="000C3C0C">
            <w:pPr>
              <w:pStyle w:val="TableText"/>
            </w:pPr>
          </w:p>
        </w:tc>
        <w:tc>
          <w:tcPr>
            <w:tcW w:w="4440" w:type="dxa"/>
            <w:tcBorders>
              <w:top w:val="nil"/>
            </w:tcBorders>
          </w:tcPr>
          <w:p w14:paraId="64E28376" w14:textId="77777777" w:rsidR="00000000" w:rsidRDefault="000C3C0C">
            <w:pPr>
              <w:pStyle w:val="TableText"/>
            </w:pPr>
          </w:p>
        </w:tc>
        <w:tc>
          <w:tcPr>
            <w:tcW w:w="1863" w:type="dxa"/>
            <w:tcBorders>
              <w:top w:val="nil"/>
            </w:tcBorders>
          </w:tcPr>
          <w:p w14:paraId="60DA392E" w14:textId="77777777" w:rsidR="00000000" w:rsidRDefault="000C3C0C">
            <w:pPr>
              <w:pStyle w:val="TableText"/>
            </w:pPr>
          </w:p>
        </w:tc>
      </w:tr>
    </w:tbl>
    <w:p w14:paraId="110FB5D1" w14:textId="77777777" w:rsidR="00000000" w:rsidRDefault="000C3C0C">
      <w:pPr>
        <w:pStyle w:val="HeadingBar"/>
      </w:pPr>
    </w:p>
    <w:p w14:paraId="22BEC714" w14:textId="77777777" w:rsidR="00000000" w:rsidRDefault="000C3C0C">
      <w:pPr>
        <w:pStyle w:val="Heading3"/>
      </w:pPr>
      <w:bookmarkStart w:id="47" w:name="_Toc452964139"/>
      <w:r>
        <w:t>T</w:t>
      </w:r>
      <w:r>
        <w:t>esting Summary</w:t>
      </w:r>
      <w:bookmarkEnd w:id="47"/>
    </w:p>
    <w:p w14:paraId="0BE80DEE" w14:textId="77777777" w:rsidR="00000000" w:rsidRDefault="000C3C0C">
      <w:pPr>
        <w:pStyle w:val="BodyText"/>
      </w:pPr>
      <w:r>
        <w:t xml:space="preserve">The customizations were tested in </w:t>
      </w:r>
      <w:r>
        <w:rPr>
          <w:rStyle w:val="HighlightedVariable"/>
        </w:rPr>
        <w:t>&lt;Company Short Name&gt;</w:t>
      </w:r>
      <w:r>
        <w:t>'s test environment before being moved to production.  See the Link Test scripts for more information.</w:t>
      </w:r>
    </w:p>
    <w:p w14:paraId="606B17C2" w14:textId="77777777" w:rsidR="00000000" w:rsidRDefault="000C3C0C">
      <w:pPr>
        <w:pStyle w:val="HeadingBar"/>
      </w:pPr>
    </w:p>
    <w:p w14:paraId="077B6571" w14:textId="77777777" w:rsidR="00000000" w:rsidRDefault="000C3C0C">
      <w:pPr>
        <w:pStyle w:val="Heading3"/>
      </w:pPr>
      <w:bookmarkStart w:id="48" w:name="_Toc452964140"/>
      <w:r>
        <w:t>Installation</w:t>
      </w:r>
      <w:bookmarkEnd w:id="48"/>
    </w:p>
    <w:p w14:paraId="23EF4C1C" w14:textId="77777777" w:rsidR="00000000" w:rsidRDefault="000C3C0C">
      <w:pPr>
        <w:pStyle w:val="BodyText"/>
      </w:pPr>
      <w:r>
        <w:t>All modules are installed as if part of a separate product.  A UNIX di</w:t>
      </w:r>
      <w:r>
        <w:t>rectory structure is created under $APPL_TOP as shown in the following example:</w:t>
      </w:r>
    </w:p>
    <w:p w14:paraId="2E47A085" w14:textId="77777777" w:rsidR="00000000" w:rsidRDefault="000C3C0C">
      <w:pPr>
        <w:pStyle w:val="tty80"/>
      </w:pPr>
      <w:r>
        <w:tab/>
      </w:r>
      <w:r>
        <w:tab/>
      </w:r>
      <w:r>
        <w:tab/>
      </w:r>
      <w:r>
        <w:tab/>
        <w:t>$APPL_TOP</w:t>
      </w:r>
    </w:p>
    <w:p w14:paraId="0CE5D9B3" w14:textId="77777777" w:rsidR="00000000" w:rsidRDefault="000C3C0C">
      <w:pPr>
        <w:pStyle w:val="tty80"/>
      </w:pPr>
      <w:r>
        <w:tab/>
      </w:r>
      <w:r>
        <w:tab/>
      </w:r>
      <w:r>
        <w:tab/>
      </w:r>
      <w:r>
        <w:tab/>
        <w:t xml:space="preserve">     |</w:t>
      </w:r>
    </w:p>
    <w:p w14:paraId="68DD5129" w14:textId="77777777" w:rsidR="00000000" w:rsidRDefault="000C3C0C">
      <w:pPr>
        <w:pStyle w:val="tty80"/>
      </w:pPr>
      <w:r>
        <w:tab/>
      </w:r>
      <w:r>
        <w:tab/>
      </w:r>
      <w:r>
        <w:tab/>
      </w:r>
      <w:r>
        <w:tab/>
        <w:t xml:space="preserve">   </w:t>
      </w:r>
      <w:r>
        <w:rPr>
          <w:rStyle w:val="HighlightedVariable"/>
        </w:rPr>
        <w:t>&lt;Application Short Name&gt;</w:t>
      </w:r>
    </w:p>
    <w:p w14:paraId="0D7F8763" w14:textId="77777777" w:rsidR="00000000" w:rsidRDefault="000C3C0C">
      <w:pPr>
        <w:pStyle w:val="tty80"/>
      </w:pPr>
      <w:r>
        <w:tab/>
      </w:r>
      <w:r>
        <w:tab/>
      </w:r>
      <w:r>
        <w:tab/>
      </w:r>
      <w:r>
        <w:tab/>
        <w:t xml:space="preserve">     |</w:t>
      </w:r>
    </w:p>
    <w:p w14:paraId="70798D3F" w14:textId="77777777" w:rsidR="00000000" w:rsidRDefault="000C3C0C">
      <w:pPr>
        <w:pStyle w:val="tty80"/>
      </w:pPr>
      <w:r>
        <w:tab/>
      </w:r>
      <w:r>
        <w:tab/>
      </w:r>
      <w:r>
        <w:tab/>
      </w:r>
      <w:r>
        <w:tab/>
        <w:t xml:space="preserve">   1.0.0</w:t>
      </w:r>
    </w:p>
    <w:p w14:paraId="022C9124" w14:textId="77777777" w:rsidR="00000000" w:rsidRDefault="000C3C0C">
      <w:pPr>
        <w:pStyle w:val="tty80"/>
      </w:pPr>
      <w:r>
        <w:t xml:space="preserve"> </w:t>
      </w:r>
      <w:r>
        <w:tab/>
        <w:t xml:space="preserve"> ___________________________|___________________________________</w:t>
      </w:r>
    </w:p>
    <w:p w14:paraId="02C8D13F" w14:textId="77777777" w:rsidR="00000000" w:rsidRDefault="000C3C0C">
      <w:pPr>
        <w:pStyle w:val="tty80"/>
      </w:pPr>
      <w:r>
        <w:tab/>
        <w:t>|       |</w:t>
      </w:r>
      <w:r>
        <w:tab/>
        <w:t>|</w:t>
      </w:r>
      <w:r>
        <w:tab/>
        <w:t xml:space="preserve">|       |      </w:t>
      </w:r>
      <w:r>
        <w:t xml:space="preserve"> |        |</w:t>
      </w:r>
      <w:r>
        <w:tab/>
        <w:t>|</w:t>
      </w:r>
      <w:r>
        <w:tab/>
        <w:t>|</w:t>
      </w:r>
    </w:p>
    <w:p w14:paraId="6D101615" w14:textId="77777777" w:rsidR="00000000" w:rsidRDefault="000C3C0C">
      <w:pPr>
        <w:pStyle w:val="tty80"/>
      </w:pPr>
      <w:r>
        <w:t xml:space="preserve">     forms    bin    src    sql     log     out      srw     install   sql</w:t>
      </w:r>
    </w:p>
    <w:p w14:paraId="1D2C1D4F" w14:textId="77777777" w:rsidR="00000000" w:rsidRDefault="000C3C0C">
      <w:pPr>
        <w:pStyle w:val="tty80"/>
      </w:pPr>
    </w:p>
    <w:p w14:paraId="406D3172" w14:textId="77777777" w:rsidR="00000000" w:rsidRDefault="000C3C0C">
      <w:pPr>
        <w:pStyle w:val="BodyText"/>
      </w:pPr>
      <w:r>
        <w:t>The directories contain the components of the enhancement as shown below (directories not listed are empty).  All future customizations will also be stored in these</w:t>
      </w:r>
      <w:r>
        <w:t xml:space="preserve"> directories.</w:t>
      </w:r>
    </w:p>
    <w:p w14:paraId="380EC2C6" w14:textId="77777777" w:rsidR="00000000" w:rsidRDefault="000C3C0C">
      <w:pPr>
        <w:pStyle w:val="tty80"/>
      </w:pPr>
      <w:r>
        <w:tab/>
      </w:r>
      <w:r>
        <w:tab/>
      </w:r>
      <w:r>
        <w:tab/>
        <w:t>forms/</w:t>
      </w:r>
    </w:p>
    <w:p w14:paraId="2952F009" w14:textId="77777777" w:rsidR="00000000" w:rsidRDefault="000C3C0C">
      <w:pPr>
        <w:pStyle w:val="tty80"/>
      </w:pPr>
      <w:r>
        <w:tab/>
      </w:r>
      <w:r>
        <w:tab/>
      </w:r>
      <w:r>
        <w:tab/>
      </w:r>
      <w:r>
        <w:tab/>
        <w:t>&lt;Formname&gt;</w:t>
      </w:r>
    </w:p>
    <w:p w14:paraId="6DCF5565" w14:textId="77777777" w:rsidR="00000000" w:rsidRDefault="000C3C0C">
      <w:pPr>
        <w:pStyle w:val="tty80"/>
      </w:pPr>
      <w:r>
        <w:tab/>
      </w:r>
      <w:r>
        <w:tab/>
      </w:r>
      <w:r>
        <w:tab/>
        <w:t>bin/</w:t>
      </w:r>
    </w:p>
    <w:p w14:paraId="460BF283" w14:textId="77777777" w:rsidR="00000000" w:rsidRDefault="000C3C0C">
      <w:pPr>
        <w:pStyle w:val="tty80"/>
      </w:pPr>
      <w:r>
        <w:tab/>
      </w:r>
      <w:r>
        <w:tab/>
      </w:r>
      <w:r>
        <w:tab/>
        <w:t>src/</w:t>
      </w:r>
    </w:p>
    <w:p w14:paraId="536357F1" w14:textId="77777777" w:rsidR="00000000" w:rsidRDefault="000C3C0C">
      <w:pPr>
        <w:pStyle w:val="tty80"/>
      </w:pPr>
      <w:r>
        <w:tab/>
      </w:r>
      <w:r>
        <w:tab/>
      </w:r>
      <w:r>
        <w:tab/>
        <w:t>sql/</w:t>
      </w:r>
    </w:p>
    <w:p w14:paraId="253195EA" w14:textId="77777777" w:rsidR="00000000" w:rsidRDefault="000C3C0C">
      <w:pPr>
        <w:pStyle w:val="tty80"/>
      </w:pPr>
      <w:r>
        <w:tab/>
      </w:r>
      <w:r>
        <w:tab/>
      </w:r>
      <w:r>
        <w:tab/>
        <w:t>srw/</w:t>
      </w:r>
    </w:p>
    <w:p w14:paraId="7A50F1EB" w14:textId="77777777" w:rsidR="00000000" w:rsidRDefault="000C3C0C">
      <w:pPr>
        <w:pStyle w:val="tty80"/>
      </w:pPr>
      <w:r>
        <w:tab/>
      </w:r>
      <w:r>
        <w:tab/>
      </w:r>
      <w:r>
        <w:tab/>
        <w:t>install/sql/</w:t>
      </w:r>
    </w:p>
    <w:p w14:paraId="0E5DC241" w14:textId="77777777" w:rsidR="00000000" w:rsidRDefault="000C3C0C">
      <w:pPr>
        <w:pStyle w:val="Note"/>
      </w:pPr>
      <w:r>
        <w:t>Update the  example directory structure above as appropriate for your project.  Fill in the filenames under the appropriate directories.</w:t>
      </w:r>
    </w:p>
    <w:p w14:paraId="3DF1F115" w14:textId="77777777" w:rsidR="00000000" w:rsidRDefault="000C3C0C">
      <w:pPr>
        <w:pStyle w:val="BodyText"/>
      </w:pPr>
      <w:r>
        <w:t>The forms and concurrent program</w:t>
      </w:r>
      <w:r>
        <w:t xml:space="preserve">s are registered in Application Object Library under the </w:t>
      </w:r>
      <w:r>
        <w:rPr>
          <w:rStyle w:val="HighlightedVariable"/>
        </w:rPr>
        <w:t>&lt;Application Short Name&gt;</w:t>
      </w:r>
      <w:r>
        <w:t xml:space="preserve"> application.</w:t>
      </w:r>
    </w:p>
    <w:p w14:paraId="05BA98AF" w14:textId="77777777" w:rsidR="00000000" w:rsidRDefault="000C3C0C">
      <w:pPr>
        <w:pStyle w:val="BodyText"/>
      </w:pPr>
      <w:r>
        <w:t xml:space="preserve">A new set of menus (owned by </w:t>
      </w:r>
      <w:r>
        <w:rPr>
          <w:rStyle w:val="HighlightedVariable"/>
        </w:rPr>
        <w:t>&lt;Application Short Name&gt;</w:t>
      </w:r>
      <w:r>
        <w:t xml:space="preserve">) is created to call the new forms as follows: </w:t>
      </w:r>
    </w:p>
    <w:p w14:paraId="6280342F" w14:textId="77777777" w:rsidR="00000000" w:rsidRDefault="000C3C0C">
      <w:pPr>
        <w:pStyle w:val="BodyText"/>
      </w:pPr>
      <w:r>
        <w:tab/>
      </w:r>
      <w:r>
        <w:tab/>
        <w:t>Navigate</w:t>
      </w:r>
      <w:r>
        <w:br/>
      </w:r>
      <w:r>
        <w:tab/>
      </w:r>
      <w:r>
        <w:tab/>
      </w:r>
      <w:r>
        <w:tab/>
        <w:t>Sub-menu</w:t>
      </w:r>
      <w:r>
        <w:br/>
      </w:r>
      <w:r>
        <w:tab/>
      </w:r>
      <w:r>
        <w:tab/>
      </w:r>
      <w:r>
        <w:tab/>
      </w:r>
      <w:r>
        <w:tab/>
        <w:t>Sub-menu</w:t>
      </w:r>
    </w:p>
    <w:p w14:paraId="6B5EDB45" w14:textId="77777777" w:rsidR="00000000" w:rsidRDefault="000C3C0C">
      <w:pPr>
        <w:pStyle w:val="Note"/>
      </w:pPr>
      <w:r>
        <w:t>Indicate the specific me</w:t>
      </w:r>
      <w:r>
        <w:t>nu options added to access new forms.</w:t>
      </w:r>
    </w:p>
    <w:p w14:paraId="310ECAFF" w14:textId="77777777" w:rsidR="00000000" w:rsidRDefault="000C3C0C">
      <w:pPr>
        <w:pStyle w:val="Heading2"/>
      </w:pPr>
      <w:bookmarkStart w:id="49" w:name="_Toc452964141"/>
      <w:r>
        <w:lastRenderedPageBreak/>
        <w:t>Open and Closed Issues for this Deliverable</w:t>
      </w:r>
      <w:bookmarkEnd w:id="49"/>
    </w:p>
    <w:p w14:paraId="1F8E65E4" w14:textId="77777777" w:rsidR="00000000" w:rsidRDefault="000C3C0C">
      <w:pPr>
        <w:pStyle w:val="Note"/>
      </w:pPr>
      <w:r>
        <w:t>Add open issues that you identify while writing or reviewing this document to the open issues section.  As you resolve issues, move them to the closed issues section and keep</w:t>
      </w:r>
      <w:r>
        <w:t xml:space="preserve"> the issue ID the same.  Include an explanation of the resolution.</w:t>
      </w:r>
      <w:r>
        <w:br/>
      </w:r>
      <w:r>
        <w:br/>
        <w:t>When this deliverable is complete, any open issues should be transferred to the project- or process-level Risk and Issue Log (PJM.CR.040) and managed using a project level Risk and Issue F</w:t>
      </w:r>
      <w:r>
        <w:t>orm (PJM.CR.040).  In addition, the open items should remain in the open issues section of this deliverable, but flagged in the resolution column as being transferred.</w:t>
      </w:r>
    </w:p>
    <w:p w14:paraId="34E799B8" w14:textId="77777777" w:rsidR="00000000" w:rsidRDefault="000C3C0C">
      <w:pPr>
        <w:pStyle w:val="HeadingBar"/>
      </w:pPr>
    </w:p>
    <w:p w14:paraId="34010308" w14:textId="77777777" w:rsidR="00000000" w:rsidRDefault="000C3C0C">
      <w:pPr>
        <w:pStyle w:val="Heading3"/>
      </w:pPr>
      <w:bookmarkStart w:id="50" w:name="_Toc452964142"/>
      <w:r>
        <w:t>Open Issues</w:t>
      </w:r>
      <w:bookmarkEnd w:id="50"/>
    </w:p>
    <w:p w14:paraId="25DE25EC" w14:textId="77777777" w:rsidR="00000000" w:rsidRDefault="000C3C0C">
      <w:pPr>
        <w:pStyle w:val="BodyText"/>
      </w:pPr>
    </w:p>
    <w:tbl>
      <w:tblPr>
        <w:tblW w:w="0" w:type="auto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00"/>
        <w:gridCol w:w="2070"/>
        <w:gridCol w:w="2994"/>
        <w:gridCol w:w="1819"/>
        <w:gridCol w:w="1407"/>
        <w:gridCol w:w="980"/>
      </w:tblGrid>
      <w:tr w:rsidR="00000000" w14:paraId="7CC3F40B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0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solid" w:color="auto" w:fill="auto"/>
          </w:tcPr>
          <w:p w14:paraId="5661844F" w14:textId="77777777" w:rsidR="00000000" w:rsidRDefault="000C3C0C">
            <w:pPr>
              <w:pStyle w:val="TableHeading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ID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auto" w:fill="auto"/>
          </w:tcPr>
          <w:p w14:paraId="761D9FAA" w14:textId="77777777" w:rsidR="00000000" w:rsidRDefault="000C3C0C">
            <w:pPr>
              <w:pStyle w:val="TableHeading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Issue</w:t>
            </w:r>
          </w:p>
        </w:tc>
        <w:tc>
          <w:tcPr>
            <w:tcW w:w="299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auto" w:fill="auto"/>
          </w:tcPr>
          <w:p w14:paraId="69833C35" w14:textId="77777777" w:rsidR="00000000" w:rsidRDefault="000C3C0C">
            <w:pPr>
              <w:pStyle w:val="TableHeading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Resolution</w:t>
            </w:r>
          </w:p>
        </w:tc>
        <w:tc>
          <w:tcPr>
            <w:tcW w:w="181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auto" w:fill="auto"/>
          </w:tcPr>
          <w:p w14:paraId="6AA9BC68" w14:textId="77777777" w:rsidR="00000000" w:rsidRDefault="000C3C0C">
            <w:pPr>
              <w:pStyle w:val="TableHeading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Responsibility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auto" w:fill="auto"/>
          </w:tcPr>
          <w:p w14:paraId="0CADC4FD" w14:textId="77777777" w:rsidR="00000000" w:rsidRDefault="000C3C0C">
            <w:pPr>
              <w:pStyle w:val="TableHeading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Target Date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auto" w:fill="auto"/>
          </w:tcPr>
          <w:p w14:paraId="016AE446" w14:textId="77777777" w:rsidR="00000000" w:rsidRDefault="000C3C0C">
            <w:pPr>
              <w:pStyle w:val="TableHeading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Impact Date</w:t>
            </w:r>
          </w:p>
        </w:tc>
      </w:tr>
      <w:tr w:rsidR="00000000" w14:paraId="7AF21D20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0476470E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4890A93F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70B9A276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1C9A7B23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6D72A157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61A46636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</w:tr>
      <w:tr w:rsidR="00000000" w14:paraId="370A4AAA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</w:tcBorders>
          </w:tcPr>
          <w:p w14:paraId="355449F7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7DA64D96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2994" w:type="dxa"/>
            <w:tcBorders>
              <w:top w:val="nil"/>
            </w:tcBorders>
          </w:tcPr>
          <w:p w14:paraId="6FFB70EB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14:paraId="1C27EA46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14:paraId="42533F7E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14:paraId="0EB7AA3B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</w:tr>
      <w:tr w:rsidR="00000000" w14:paraId="052E1FD4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</w:tcBorders>
          </w:tcPr>
          <w:p w14:paraId="20DF1C33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2A498C19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2994" w:type="dxa"/>
            <w:tcBorders>
              <w:top w:val="nil"/>
            </w:tcBorders>
          </w:tcPr>
          <w:p w14:paraId="62905E11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14:paraId="57759AD9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14:paraId="55C26D84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14:paraId="1EF0565E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</w:tr>
      <w:tr w:rsidR="00000000" w14:paraId="1FD86732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</w:tcBorders>
          </w:tcPr>
          <w:p w14:paraId="5587CD06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55D1442F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2994" w:type="dxa"/>
            <w:tcBorders>
              <w:top w:val="nil"/>
            </w:tcBorders>
          </w:tcPr>
          <w:p w14:paraId="58319338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14:paraId="00E9A483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14:paraId="1E58EEEA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14:paraId="54D238C3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</w:tr>
      <w:tr w:rsidR="00000000" w14:paraId="3E1480B9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4BFBBCEF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2070" w:type="dxa"/>
          </w:tcPr>
          <w:p w14:paraId="138BF983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2994" w:type="dxa"/>
          </w:tcPr>
          <w:p w14:paraId="7BEFE483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1819" w:type="dxa"/>
          </w:tcPr>
          <w:p w14:paraId="3D1E7232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1407" w:type="dxa"/>
          </w:tcPr>
          <w:p w14:paraId="540FC4B3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980" w:type="dxa"/>
          </w:tcPr>
          <w:p w14:paraId="7BF9ED60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</w:tr>
    </w:tbl>
    <w:p w14:paraId="339B14FF" w14:textId="77777777" w:rsidR="00000000" w:rsidRDefault="000C3C0C">
      <w:pPr>
        <w:pStyle w:val="BodyText"/>
      </w:pPr>
    </w:p>
    <w:p w14:paraId="5F8141AB" w14:textId="77777777" w:rsidR="00000000" w:rsidRDefault="000C3C0C">
      <w:pPr>
        <w:pStyle w:val="HeadingBar"/>
      </w:pPr>
    </w:p>
    <w:p w14:paraId="7CC11E73" w14:textId="77777777" w:rsidR="00000000" w:rsidRDefault="000C3C0C">
      <w:pPr>
        <w:pStyle w:val="Heading3"/>
      </w:pPr>
      <w:bookmarkStart w:id="51" w:name="_Toc452964143"/>
      <w:r>
        <w:t>Closed Issues</w:t>
      </w:r>
      <w:bookmarkEnd w:id="51"/>
    </w:p>
    <w:p w14:paraId="17BA201C" w14:textId="77777777" w:rsidR="00000000" w:rsidRDefault="000C3C0C">
      <w:pPr>
        <w:pStyle w:val="BodyText"/>
        <w:ind w:hanging="1080"/>
      </w:pPr>
    </w:p>
    <w:tbl>
      <w:tblPr>
        <w:tblW w:w="0" w:type="auto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00"/>
        <w:gridCol w:w="2183"/>
        <w:gridCol w:w="2857"/>
        <w:gridCol w:w="1816"/>
        <w:gridCol w:w="1405"/>
        <w:gridCol w:w="1009"/>
      </w:tblGrid>
      <w:tr w:rsidR="00000000" w14:paraId="0ED3093B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0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solid" w:color="auto" w:fill="auto"/>
          </w:tcPr>
          <w:p w14:paraId="5A6E8F3D" w14:textId="77777777" w:rsidR="00000000" w:rsidRDefault="000C3C0C">
            <w:pPr>
              <w:pStyle w:val="TableHeading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ID</w:t>
            </w:r>
          </w:p>
        </w:tc>
        <w:tc>
          <w:tcPr>
            <w:tcW w:w="21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auto" w:fill="auto"/>
          </w:tcPr>
          <w:p w14:paraId="5E79F26C" w14:textId="77777777" w:rsidR="00000000" w:rsidRDefault="000C3C0C">
            <w:pPr>
              <w:pStyle w:val="TableHeading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Issue</w:t>
            </w:r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auto" w:fill="auto"/>
          </w:tcPr>
          <w:p w14:paraId="0755FC38" w14:textId="77777777" w:rsidR="00000000" w:rsidRDefault="000C3C0C">
            <w:pPr>
              <w:pStyle w:val="TableHeading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Resolution</w:t>
            </w:r>
          </w:p>
        </w:tc>
        <w:tc>
          <w:tcPr>
            <w:tcW w:w="181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auto" w:fill="auto"/>
          </w:tcPr>
          <w:p w14:paraId="08B9A1CD" w14:textId="77777777" w:rsidR="00000000" w:rsidRDefault="000C3C0C">
            <w:pPr>
              <w:pStyle w:val="TableHeading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Responsibility</w:t>
            </w:r>
          </w:p>
        </w:tc>
        <w:tc>
          <w:tcPr>
            <w:tcW w:w="140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auto" w:fill="auto"/>
          </w:tcPr>
          <w:p w14:paraId="5480E474" w14:textId="77777777" w:rsidR="00000000" w:rsidRDefault="000C3C0C">
            <w:pPr>
              <w:pStyle w:val="TableHeading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Target Date</w:t>
            </w:r>
          </w:p>
        </w:tc>
        <w:tc>
          <w:tcPr>
            <w:tcW w:w="100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auto" w:fill="auto"/>
          </w:tcPr>
          <w:p w14:paraId="6FC90BB5" w14:textId="77777777" w:rsidR="00000000" w:rsidRDefault="000C3C0C">
            <w:pPr>
              <w:pStyle w:val="TableHeading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Impact Date</w:t>
            </w:r>
          </w:p>
        </w:tc>
      </w:tr>
      <w:tr w:rsidR="00000000" w14:paraId="62A50ED4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5115D441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4D7CA7D1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423ECD79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7E5D7EE8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63DA9652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53C5B45C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</w:tr>
      <w:tr w:rsidR="00000000" w14:paraId="65AB3ABE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</w:tcBorders>
          </w:tcPr>
          <w:p w14:paraId="7136B9F2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2183" w:type="dxa"/>
            <w:tcBorders>
              <w:top w:val="nil"/>
            </w:tcBorders>
          </w:tcPr>
          <w:p w14:paraId="5B887E6F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2857" w:type="dxa"/>
            <w:tcBorders>
              <w:top w:val="nil"/>
            </w:tcBorders>
          </w:tcPr>
          <w:p w14:paraId="1E675C8A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7E55E967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1405" w:type="dxa"/>
            <w:tcBorders>
              <w:top w:val="nil"/>
            </w:tcBorders>
          </w:tcPr>
          <w:p w14:paraId="40E81B5D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14:paraId="236E9DDF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</w:tr>
      <w:tr w:rsidR="00000000" w14:paraId="2DA845A3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</w:tcBorders>
          </w:tcPr>
          <w:p w14:paraId="74F976D8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2183" w:type="dxa"/>
            <w:tcBorders>
              <w:top w:val="nil"/>
            </w:tcBorders>
          </w:tcPr>
          <w:p w14:paraId="215124EC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2857" w:type="dxa"/>
            <w:tcBorders>
              <w:top w:val="nil"/>
            </w:tcBorders>
          </w:tcPr>
          <w:p w14:paraId="41022D4D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0B90CC53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1405" w:type="dxa"/>
            <w:tcBorders>
              <w:top w:val="nil"/>
            </w:tcBorders>
          </w:tcPr>
          <w:p w14:paraId="4CFB4E77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14:paraId="5FFDFB8D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</w:tr>
      <w:tr w:rsidR="00000000" w14:paraId="7C3F246B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</w:tcBorders>
          </w:tcPr>
          <w:p w14:paraId="2B8449E5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2183" w:type="dxa"/>
            <w:tcBorders>
              <w:top w:val="nil"/>
            </w:tcBorders>
          </w:tcPr>
          <w:p w14:paraId="0D139B34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2857" w:type="dxa"/>
            <w:tcBorders>
              <w:top w:val="nil"/>
            </w:tcBorders>
          </w:tcPr>
          <w:p w14:paraId="4435D888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60C0AD8D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1405" w:type="dxa"/>
            <w:tcBorders>
              <w:top w:val="nil"/>
            </w:tcBorders>
          </w:tcPr>
          <w:p w14:paraId="5ACED363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14:paraId="4B905CA6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</w:tr>
      <w:tr w:rsidR="00000000" w14:paraId="7FA7DD01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1D650E17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2183" w:type="dxa"/>
          </w:tcPr>
          <w:p w14:paraId="48DA4D84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2857" w:type="dxa"/>
          </w:tcPr>
          <w:p w14:paraId="79DC8D87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1816" w:type="dxa"/>
          </w:tcPr>
          <w:p w14:paraId="1D2E6650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1405" w:type="dxa"/>
          </w:tcPr>
          <w:p w14:paraId="1817BEB1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  <w:tc>
          <w:tcPr>
            <w:tcW w:w="1009" w:type="dxa"/>
          </w:tcPr>
          <w:p w14:paraId="61FB458B" w14:textId="77777777" w:rsidR="00000000" w:rsidRDefault="000C3C0C">
            <w:pPr>
              <w:pStyle w:val="TableText"/>
              <w:rPr>
                <w:color w:val="000000"/>
              </w:rPr>
            </w:pPr>
          </w:p>
        </w:tc>
      </w:tr>
    </w:tbl>
    <w:p w14:paraId="65D664B3" w14:textId="77777777" w:rsidR="000C3C0C" w:rsidRDefault="000C3C0C"/>
    <w:sectPr w:rsidR="000C3C0C">
      <w:footerReference w:type="even" r:id="rId14"/>
      <w:footerReference w:type="first" r:id="rId15"/>
      <w:type w:val="continuous"/>
      <w:pgSz w:w="11880" w:h="15840" w:code="1"/>
      <w:pgMar w:top="720" w:right="720" w:bottom="1080" w:left="720" w:header="432" w:footer="432" w:gutter="36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E7E6" w14:textId="77777777" w:rsidR="000C3C0C" w:rsidRDefault="000C3C0C">
      <w:r>
        <w:separator/>
      </w:r>
    </w:p>
  </w:endnote>
  <w:endnote w:type="continuationSeparator" w:id="0">
    <w:p w14:paraId="44B340D3" w14:textId="77777777" w:rsidR="000C3C0C" w:rsidRDefault="000C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E158" w14:textId="0C3CFF8A" w:rsidR="00000000" w:rsidRDefault="000C3C0C">
    <w:pPr>
      <w:pStyle w:val="Footer"/>
      <w:framePr w:hSpace="187" w:wrap="around" w:vAnchor="text" w:hAnchor="margin" w:xAlign="right" w:y="1"/>
      <w:tabs>
        <w:tab w:val="right" w:pos="9900"/>
        <w:tab w:val="right" w:pos="10440"/>
      </w:tabs>
    </w:pPr>
    <w:r>
      <w:fldChar w:fldCharType="begin"/>
    </w:r>
    <w:r>
      <w:instrText xml:space="preserve"> STYLEREF HD2 \* MERGEFORMAT </w:instrText>
    </w:r>
    <w:r>
      <w:fldChar w:fldCharType="separate"/>
    </w:r>
    <w:r w:rsidR="00B309EE">
      <w:rPr>
        <w:noProof/>
      </w:rPr>
      <w:t>Open and Closed Issues for this Deliverable</w:t>
    </w:r>
    <w:r>
      <w:fldChar w:fldCharType="end"/>
    </w:r>
    <w:r>
      <w:t xml:space="preserve">     </w:t>
    </w:r>
    <w:r>
      <w:fldChar w:fldCharType="begin"/>
    </w:r>
    <w:r>
      <w:instrText xml:space="preserve"> If </w:instrText>
    </w:r>
    <w:r>
      <w:fldChar w:fldCharType="begin"/>
    </w:r>
    <w:r>
      <w:instrText xml:space="preserve"> Section </w:instrText>
    </w:r>
    <w:r>
      <w:fldChar w:fldCharType="separate"/>
    </w:r>
    <w:r w:rsidR="00B309EE">
      <w:instrText>2</w:instrText>
    </w:r>
    <w:r>
      <w:fldChar w:fldCharType="end"/>
    </w:r>
    <w:r>
      <w:instrText xml:space="preserve"> &gt; 1 “</w:instrText>
    </w:r>
    <w:r>
      <w:fldChar w:fldCharType="begin"/>
    </w:r>
    <w:r>
      <w:instrText xml:space="preserve">PAGE </w:instrText>
    </w:r>
    <w:r>
      <w:fldChar w:fldCharType="separate"/>
    </w:r>
    <w:r w:rsidR="00B309EE">
      <w:rPr>
        <w:noProof/>
      </w:rPr>
      <w:instrText>12</w:instrText>
    </w:r>
    <w:r>
      <w:fldChar w:fldCharType="end"/>
    </w:r>
    <w:r>
      <w:instrText xml:space="preserve"> of </w:instrText>
    </w:r>
    <w:r>
      <w:fldChar w:fldCharType="begin"/>
    </w:r>
    <w:r>
      <w:instrText xml:space="preserve"> =  </w:instrText>
    </w:r>
    <w:r>
      <w:fldChar w:fldCharType="begin"/>
    </w:r>
    <w:r>
      <w:instrText xml:space="preserve"> NUMPAGES </w:instrText>
    </w:r>
    <w:r>
      <w:fldChar w:fldCharType="separate"/>
    </w:r>
    <w:r w:rsidR="00B309EE">
      <w:rPr>
        <w:noProof/>
      </w:rPr>
      <w:instrText>16</w:instrText>
    </w:r>
    <w:r>
      <w:fldChar w:fldCharType="end"/>
    </w:r>
    <w:r>
      <w:instrText xml:space="preserve"> - Sec1  </w:instrText>
    </w:r>
    <w:r>
      <w:fldChar w:fldCharType="separate"/>
    </w:r>
    <w:r w:rsidR="00B309EE">
      <w:rPr>
        <w:noProof/>
      </w:rPr>
      <w:instrText>11</w:instrText>
    </w:r>
    <w:r>
      <w:fldChar w:fldCharType="end"/>
    </w:r>
    <w:r>
      <w:instrText>” “</w:instrText>
    </w:r>
    <w:r>
      <w:fldChar w:fldCharType="begin"/>
    </w:r>
    <w:r>
      <w:instrText xml:space="preserve"> PAGE </w:instrText>
    </w:r>
    <w:r>
      <w:fldChar w:fldCharType="separate"/>
    </w:r>
    <w:r w:rsidR="00B309EE">
      <w:rPr>
        <w:noProof/>
      </w:rPr>
      <w:instrText>iv</w:instrText>
    </w:r>
    <w:r>
      <w:fldChar w:fldCharType="end"/>
    </w:r>
    <w:r>
      <w:instrText xml:space="preserve">” </w:instrText>
    </w:r>
    <w:r>
      <w:fldChar w:fldCharType="separate"/>
    </w:r>
    <w:r w:rsidR="00B309EE">
      <w:rPr>
        <w:noProof/>
      </w:rPr>
      <w:t>12 of 11</w:t>
    </w:r>
    <w:r>
      <w:fldChar w:fldCharType="end"/>
    </w:r>
  </w:p>
  <w:p w14:paraId="1D65B3C7" w14:textId="77777777" w:rsidR="00000000" w:rsidRDefault="000C3C0C">
    <w:pPr>
      <w:pStyle w:val="Footer"/>
      <w:tabs>
        <w:tab w:val="right" w:pos="9900"/>
        <w:tab w:val="right" w:pos="10440"/>
      </w:tabs>
    </w:pPr>
    <w:r>
      <w:rPr>
        <w:rStyle w:val="HighlightedVariable"/>
      </w:rPr>
      <w:fldChar w:fldCharType="begin"/>
    </w:r>
    <w:r>
      <w:rPr>
        <w:rStyle w:val="HighlightedVariable"/>
      </w:rPr>
      <w:instrText xml:space="preserve"> REF Subject \* MERGEFORMAT </w:instrText>
    </w:r>
    <w:r>
      <w:rPr>
        <w:rStyle w:val="HighlightedVariable"/>
      </w:rPr>
      <w:fldChar w:fldCharType="separate"/>
    </w:r>
    <w:r>
      <w:rPr>
        <w:rStyle w:val="HighlightedVariable"/>
      </w:rPr>
      <w:t>&lt;Subject&gt;</w:t>
    </w:r>
    <w:r>
      <w:t xml:space="preserve"> </w:t>
    </w:r>
    <w:r>
      <w:fldChar w:fldCharType="end"/>
    </w:r>
  </w:p>
  <w:p w14:paraId="61AEA5B8" w14:textId="77777777" w:rsidR="00000000" w:rsidRDefault="000C3C0C">
    <w:pPr>
      <w:pStyle w:val="Footer"/>
      <w:tabs>
        <w:tab w:val="center" w:pos="5400"/>
        <w:tab w:val="right" w:pos="9720"/>
        <w:tab w:val="right" w:pos="10440"/>
      </w:tabs>
    </w:pPr>
    <w:r>
      <w:t xml:space="preserve">File Ref:  </w:t>
    </w:r>
    <w:r>
      <w:fldChar w:fldCharType="begin"/>
    </w:r>
    <w:r>
      <w:instrText xml:space="preserve"> FILENAME \* FirstCap </w:instrText>
    </w:r>
    <w:r>
      <w:fldChar w:fldCharType="separate"/>
    </w:r>
    <w:r>
      <w:rPr>
        <w:noProof/>
      </w:rPr>
      <w:t>MD070_Application_Extensions_Technical_Design.doc</w:t>
    </w:r>
    <w:r>
      <w:fldChar w:fldCharType="end"/>
    </w:r>
    <w:r>
      <w:t xml:space="preserve">  </w:t>
    </w:r>
    <w:proofErr w:type="gramStart"/>
    <w:r>
      <w:t xml:space="preserve">   (</w:t>
    </w:r>
    <w:proofErr w:type="gramEnd"/>
    <w:r>
      <w:t xml:space="preserve">v. </w:t>
    </w:r>
    <w:r>
      <w:fldChar w:fldCharType="begin"/>
    </w:r>
    <w:r>
      <w:instrText xml:space="preserve"> REF DocVersion \* MERGEFORMAT </w:instrText>
    </w:r>
    <w:r>
      <w:fldChar w:fldCharType="separate"/>
    </w:r>
    <w:r>
      <w:t>DRAFT 1A</w:t>
    </w:r>
    <w:r>
      <w:fldChar w:fldCharType="end"/>
    </w:r>
    <w:r>
      <w:t xml:space="preserve"> )</w:t>
    </w:r>
  </w:p>
  <w:p w14:paraId="0418682D" w14:textId="77777777" w:rsidR="00000000" w:rsidRDefault="000C3C0C">
    <w:pPr>
      <w:pStyle w:val="Footer"/>
      <w:tabs>
        <w:tab w:val="center" w:pos="5400"/>
        <w:tab w:val="right" w:pos="9720"/>
        <w:tab w:val="right" w:pos="10440"/>
      </w:tabs>
      <w:jc w:val="center"/>
    </w:pPr>
    <w:r>
      <w:t>Company</w:t>
    </w:r>
    <w:r>
      <w:rPr>
        <w:color w:val="0000FF"/>
      </w:rPr>
      <w:t xml:space="preserve"> </w:t>
    </w:r>
    <w:r>
      <w:t>Confidential - For internal use only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36F9" w14:textId="77777777" w:rsidR="00000000" w:rsidRDefault="000C3C0C">
    <w:pPr>
      <w:pStyle w:val="Footer"/>
      <w:tabs>
        <w:tab w:val="right" w:pos="104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FB3A" w14:textId="77777777" w:rsidR="00000000" w:rsidRDefault="000C3C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4095CAEB" w14:textId="77777777" w:rsidR="00000000" w:rsidRDefault="000C3C0C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6F00" w14:textId="77777777" w:rsidR="00000000" w:rsidRDefault="000C3C0C">
    <w:pPr>
      <w:pStyle w:val="Footer"/>
      <w:tabs>
        <w:tab w:val="clear" w:pos="7920"/>
        <w:tab w:val="right" w:pos="10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084B" w14:textId="77777777" w:rsidR="000C3C0C" w:rsidRDefault="000C3C0C">
      <w:r>
        <w:separator/>
      </w:r>
    </w:p>
  </w:footnote>
  <w:footnote w:type="continuationSeparator" w:id="0">
    <w:p w14:paraId="4779817F" w14:textId="77777777" w:rsidR="000C3C0C" w:rsidRDefault="000C3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6172" w14:textId="77777777" w:rsidR="00000000" w:rsidRDefault="000C3C0C">
    <w:pPr>
      <w:pStyle w:val="Header"/>
      <w:framePr w:hSpace="187" w:wrap="around" w:vAnchor="page" w:hAnchor="margin" w:xAlign="right" w:y="433"/>
    </w:pPr>
    <w:r>
      <w:t xml:space="preserve">Doc Ref:  </w:t>
    </w:r>
    <w:r>
      <w:rPr>
        <w:rStyle w:val="HighlightedVariable"/>
      </w:rPr>
      <w:fldChar w:fldCharType="begin"/>
    </w:r>
    <w:r>
      <w:rPr>
        <w:rStyle w:val="HighlightedVariable"/>
      </w:rPr>
      <w:instrText xml:space="preserve"> REF DocRefNumber \* MERGEFORMAT </w:instrText>
    </w:r>
    <w:r>
      <w:rPr>
        <w:rStyle w:val="HighlightedVariable"/>
      </w:rPr>
      <w:fldChar w:fldCharType="separate"/>
    </w:r>
    <w:r>
      <w:rPr>
        <w:rStyle w:val="HighlightedVariable"/>
      </w:rPr>
      <w:t>&lt;Document Reference Number&gt;</w:t>
    </w:r>
    <w:r>
      <w:rPr>
        <w:b/>
      </w:rPr>
      <w:t xml:space="preserve"> </w:t>
    </w:r>
    <w:r>
      <w:fldChar w:fldCharType="end"/>
    </w:r>
  </w:p>
  <w:p w14:paraId="3C573937" w14:textId="77777777" w:rsidR="00000000" w:rsidRDefault="000C3C0C">
    <w:pPr>
      <w:pStyle w:val="Header"/>
    </w:pPr>
    <w:r>
      <w:fldChar w:fldCharType="begin"/>
    </w:r>
    <w:r>
      <w:instrText xml:space="preserve"> REF DocTitle \* MERGEFORMAT </w:instrText>
    </w:r>
    <w:r>
      <w:fldChar w:fldCharType="separate"/>
    </w:r>
    <w:r>
      <w:t>MD.070 Applicati</w:t>
    </w:r>
    <w:r>
      <w:t>on Extension Technical Design</w:t>
    </w:r>
    <w:r>
      <w:fldChar w:fldCharType="end"/>
    </w:r>
  </w:p>
  <w:p w14:paraId="793AD4E9" w14:textId="77777777" w:rsidR="00000000" w:rsidRDefault="000C3C0C">
    <w:pPr>
      <w:pStyle w:val="Header"/>
      <w:framePr w:hSpace="187" w:wrap="around" w:vAnchor="text" w:hAnchor="margin" w:xAlign="right" w:y="1"/>
    </w:pPr>
    <w:r>
      <w:fldChar w:fldCharType="begin"/>
    </w:r>
    <w:r>
      <w:instrText xml:space="preserve"> REF LastDate \* MERGEFORMAT </w:instrText>
    </w:r>
    <w:r>
      <w:fldChar w:fldCharType="separate"/>
    </w:r>
    <w:r>
      <w:t>XXX 0, 0000</w:t>
    </w:r>
    <w:r>
      <w:fldChar w:fldCharType="end"/>
    </w:r>
  </w:p>
  <w:p w14:paraId="6106D7FE" w14:textId="77777777" w:rsidR="00000000" w:rsidRDefault="000C3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5DF"/>
    <w:multiLevelType w:val="singleLevel"/>
    <w:tmpl w:val="FFB8EAB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1" w15:restartNumberingAfterBreak="0">
    <w:nsid w:val="02CD2355"/>
    <w:multiLevelType w:val="singleLevel"/>
    <w:tmpl w:val="FFB8EAB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2" w15:restartNumberingAfterBreak="0">
    <w:nsid w:val="0B975509"/>
    <w:multiLevelType w:val="singleLevel"/>
    <w:tmpl w:val="FFB8EAB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3" w15:restartNumberingAfterBreak="0">
    <w:nsid w:val="0DE66920"/>
    <w:multiLevelType w:val="singleLevel"/>
    <w:tmpl w:val="FFB8EAB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4" w15:restartNumberingAfterBreak="0">
    <w:nsid w:val="1340424B"/>
    <w:multiLevelType w:val="singleLevel"/>
    <w:tmpl w:val="FFB8EAB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5" w15:restartNumberingAfterBreak="0">
    <w:nsid w:val="190A3F68"/>
    <w:multiLevelType w:val="singleLevel"/>
    <w:tmpl w:val="FFB8EAB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6" w15:restartNumberingAfterBreak="0">
    <w:nsid w:val="1C411A1A"/>
    <w:multiLevelType w:val="singleLevel"/>
    <w:tmpl w:val="04B287A8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F152EFE"/>
    <w:multiLevelType w:val="singleLevel"/>
    <w:tmpl w:val="FFB8EAB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8" w15:restartNumberingAfterBreak="0">
    <w:nsid w:val="4AAF66E7"/>
    <w:multiLevelType w:val="singleLevel"/>
    <w:tmpl w:val="7298B846"/>
    <w:lvl w:ilvl="0">
      <w:start w:val="1"/>
      <w:numFmt w:val="decimal"/>
      <w:lvlText w:val="%1."/>
      <w:legacy w:legacy="1" w:legacySpace="0" w:legacyIndent="360"/>
      <w:lvlJc w:val="left"/>
      <w:pPr>
        <w:ind w:left="3240" w:hanging="360"/>
      </w:pPr>
    </w:lvl>
  </w:abstractNum>
  <w:abstractNum w:abstractNumId="9" w15:restartNumberingAfterBreak="0">
    <w:nsid w:val="51851C12"/>
    <w:multiLevelType w:val="singleLevel"/>
    <w:tmpl w:val="FFB8EAB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10" w15:restartNumberingAfterBreak="0">
    <w:nsid w:val="5F4D58E3"/>
    <w:multiLevelType w:val="singleLevel"/>
    <w:tmpl w:val="FFB8EAB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11" w15:restartNumberingAfterBreak="0">
    <w:nsid w:val="67CC4646"/>
    <w:multiLevelType w:val="singleLevel"/>
    <w:tmpl w:val="FFB8EAB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12" w15:restartNumberingAfterBreak="0">
    <w:nsid w:val="73322554"/>
    <w:multiLevelType w:val="singleLevel"/>
    <w:tmpl w:val="7298B846"/>
    <w:lvl w:ilvl="0">
      <w:start w:val="1"/>
      <w:numFmt w:val="decimal"/>
      <w:lvlText w:val="%1."/>
      <w:legacy w:legacy="1" w:legacySpace="0" w:legacyIndent="360"/>
      <w:lvlJc w:val="left"/>
      <w:pPr>
        <w:ind w:left="3240" w:hanging="360"/>
      </w:pPr>
    </w:lvl>
  </w:abstractNum>
  <w:abstractNum w:abstractNumId="13" w15:restartNumberingAfterBreak="0">
    <w:nsid w:val="74C038FC"/>
    <w:multiLevelType w:val="singleLevel"/>
    <w:tmpl w:val="FFB8EAB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12"/>
  </w:num>
  <w:num w:numId="11">
    <w:abstractNumId w:val="13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grammar="clean"/>
  <w:attachedTemplate r:id="rId1"/>
  <w:linkStyles/>
  <w:defaultTabStop w:val="96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IM_Version" w:val="1.2.0"/>
    <w:docVar w:name="ProjectCode" w:val="AIM20DEV"/>
  </w:docVars>
  <w:rsids>
    <w:rsidRoot w:val="00B309EE"/>
    <w:rsid w:val="000C3C0C"/>
    <w:rsid w:val="00B3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2E311"/>
  <w15:chartTrackingRefBased/>
  <w15:docId w15:val="{6733F428-3DEF-48C4-B611-ED766E9A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hAnsi="Book Antiqua"/>
      <w:lang w:val="en-US"/>
    </w:rPr>
  </w:style>
  <w:style w:type="paragraph" w:styleId="Heading1">
    <w:name w:val="heading 1"/>
    <w:basedOn w:val="Normal"/>
    <w:next w:val="BodyText"/>
    <w:qFormat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Heading2">
    <w:name w:val="heading 2"/>
    <w:aliases w:val="HD2"/>
    <w:basedOn w:val="BodyText"/>
    <w:next w:val="BodyText"/>
    <w:qFormat/>
    <w:pPr>
      <w:keepNext/>
      <w:keepLines/>
      <w:pageBreakBefore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Heading3">
    <w:name w:val="heading 3"/>
    <w:basedOn w:val="BodyText"/>
    <w:next w:val="BodyText"/>
    <w:qFormat/>
    <w:pPr>
      <w:keepNext/>
      <w:keepLines/>
      <w:ind w:left="0"/>
      <w:outlineLvl w:val="2"/>
    </w:pPr>
    <w:rPr>
      <w:b/>
      <w:sz w:val="24"/>
    </w:rPr>
  </w:style>
  <w:style w:type="paragraph" w:styleId="Heading4">
    <w:name w:val="heading 4"/>
    <w:basedOn w:val="BodyText"/>
    <w:next w:val="BodyText"/>
    <w:qFormat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Heading5">
    <w:name w:val="heading 5"/>
    <w:basedOn w:val="BodyText"/>
    <w:next w:val="BodyText"/>
    <w:qFormat/>
    <w:pPr>
      <w:keepNext/>
      <w:keepLines/>
      <w:outlineLvl w:val="4"/>
    </w:pPr>
    <w:rPr>
      <w:b/>
      <w:i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" w:hAnsi="Times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" w:hAnsi="Times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" w:hAnsi="Times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120" w:after="120"/>
      <w:ind w:left="2520"/>
    </w:pPr>
  </w:style>
  <w:style w:type="paragraph" w:styleId="NormalIndent">
    <w:name w:val="Normal Indent"/>
    <w:basedOn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tabs>
        <w:tab w:val="right" w:leader="dot" w:pos="10080"/>
      </w:tabs>
      <w:ind w:left="3600"/>
    </w:pPr>
    <w:rPr>
      <w:sz w:val="18"/>
    </w:rPr>
  </w:style>
  <w:style w:type="paragraph" w:customStyle="1" w:styleId="Checklist-X">
    <w:name w:val="Checklist-X"/>
    <w:basedOn w:val="Checklist"/>
  </w:style>
  <w:style w:type="paragraph" w:styleId="TOC3">
    <w:name w:val="toc 3"/>
    <w:basedOn w:val="Normal"/>
    <w:next w:val="Normal"/>
    <w:semiHidden/>
    <w:pPr>
      <w:tabs>
        <w:tab w:val="right" w:leader="dot" w:pos="10080"/>
      </w:tabs>
      <w:ind w:left="2880"/>
    </w:pPr>
  </w:style>
  <w:style w:type="paragraph" w:styleId="TOC2">
    <w:name w:val="toc 2"/>
    <w:basedOn w:val="Normal"/>
    <w:next w:val="Normal"/>
    <w:semiHidden/>
    <w:pPr>
      <w:tabs>
        <w:tab w:val="right" w:leader="dot" w:pos="10080"/>
      </w:tabs>
      <w:spacing w:before="120" w:after="120"/>
      <w:ind w:left="2520"/>
    </w:pPr>
  </w:style>
  <w:style w:type="paragraph" w:styleId="TOC1">
    <w:name w:val="toc 1"/>
    <w:basedOn w:val="Normal"/>
    <w:next w:val="Normal"/>
    <w:semiHidden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Footer">
    <w:name w:val="footer"/>
    <w:basedOn w:val="Normal"/>
    <w:semiHidden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semiHidden/>
    <w:pPr>
      <w:tabs>
        <w:tab w:val="right" w:pos="10440"/>
      </w:tabs>
    </w:pPr>
    <w:rPr>
      <w:sz w:val="16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spacing w:after="240"/>
      <w:ind w:hanging="720"/>
    </w:pPr>
  </w:style>
  <w:style w:type="paragraph" w:styleId="Title">
    <w:name w:val="Title"/>
    <w:basedOn w:val="Normal"/>
    <w:qFormat/>
    <w:pPr>
      <w:keepLines/>
      <w:spacing w:after="120"/>
      <w:ind w:left="2520" w:right="720"/>
    </w:pPr>
    <w:rPr>
      <w:sz w:val="48"/>
    </w:rPr>
  </w:style>
  <w:style w:type="paragraph" w:customStyle="1" w:styleId="Bullet">
    <w:name w:val="Bullet"/>
    <w:basedOn w:val="BodyText"/>
    <w:pPr>
      <w:keepLines/>
      <w:spacing w:before="60" w:after="60"/>
      <w:ind w:left="3096" w:hanging="216"/>
    </w:pPr>
  </w:style>
  <w:style w:type="paragraph" w:customStyle="1" w:styleId="tty132">
    <w:name w:val="tty132"/>
    <w:basedOn w:val="Normal"/>
    <w:rPr>
      <w:rFonts w:ascii="Courier New" w:hAnsi="Courier New"/>
      <w:sz w:val="12"/>
    </w:rPr>
  </w:style>
  <w:style w:type="paragraph" w:customStyle="1" w:styleId="tty80">
    <w:name w:val="tty80"/>
    <w:basedOn w:val="Normal"/>
    <w:rPr>
      <w:rFonts w:ascii="Courier New" w:hAnsi="Courier New"/>
    </w:rPr>
  </w:style>
  <w:style w:type="paragraph" w:customStyle="1" w:styleId="hangingindent">
    <w:name w:val="hanging indent"/>
    <w:basedOn w:val="BodyText"/>
    <w:pPr>
      <w:keepLines/>
      <w:ind w:left="5400" w:hanging="2880"/>
    </w:pPr>
  </w:style>
  <w:style w:type="paragraph" w:customStyle="1" w:styleId="TableText">
    <w:name w:val="Table Text"/>
    <w:basedOn w:val="Normal"/>
    <w:pPr>
      <w:keepLines/>
    </w:pPr>
    <w:rPr>
      <w:sz w:val="16"/>
    </w:rPr>
  </w:style>
  <w:style w:type="paragraph" w:customStyle="1" w:styleId="NumberList">
    <w:name w:val="Number List"/>
    <w:basedOn w:val="BodyText"/>
    <w:pPr>
      <w:spacing w:before="60" w:after="60"/>
      <w:ind w:left="3240" w:hanging="360"/>
    </w:pPr>
  </w:style>
  <w:style w:type="paragraph" w:customStyle="1" w:styleId="HeadingBar">
    <w:name w:val="Heading Bar"/>
    <w:basedOn w:val="Normal"/>
    <w:next w:val="Heading3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InfoBox">
    <w:name w:val="Info Box"/>
    <w:basedOn w:val="BodyText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Normal"/>
    <w:pPr>
      <w:ind w:right="-720"/>
    </w:pPr>
    <w:rPr>
      <w:rFonts w:ascii="Courier New" w:hAnsi="Courier New"/>
      <w:sz w:val="8"/>
    </w:rPr>
  </w:style>
  <w:style w:type="paragraph" w:customStyle="1" w:styleId="TitleBar">
    <w:name w:val="Title Bar"/>
    <w:basedOn w:val="Normal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pPr>
      <w:ind w:left="2895"/>
    </w:pPr>
  </w:style>
  <w:style w:type="paragraph" w:customStyle="1" w:styleId="tocheading">
    <w:name w:val="toc heading"/>
    <w:basedOn w:val="Normal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DefaultParagraphFont"/>
  </w:style>
  <w:style w:type="paragraph" w:customStyle="1" w:styleId="Legal">
    <w:name w:val="Legal"/>
    <w:basedOn w:val="Normal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basedOn w:val="DefaultParagraphFont"/>
    <w:rPr>
      <w:rFonts w:ascii="Book Antiqua" w:hAnsi="Book Antiqua"/>
      <w:color w:val="0000FF"/>
    </w:rPr>
  </w:style>
  <w:style w:type="paragraph" w:customStyle="1" w:styleId="Note">
    <w:name w:val="Note"/>
    <w:basedOn w:val="BodyText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paragraph" w:customStyle="1" w:styleId="TableHeading">
    <w:name w:val="Table Heading"/>
    <w:basedOn w:val="TableText"/>
    <w:pPr>
      <w:spacing w:before="120" w:after="120"/>
    </w:pPr>
    <w:rPr>
      <w:b/>
    </w:rPr>
  </w:style>
  <w:style w:type="paragraph" w:customStyle="1" w:styleId="Checklist">
    <w:name w:val="Checklist"/>
    <w:basedOn w:val="Bullet"/>
    <w:pPr>
      <w:ind w:left="3427" w:hanging="54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10080"/>
      </w:tabs>
      <w:ind w:left="3240"/>
    </w:pPr>
    <w:rPr>
      <w:sz w:val="18"/>
    </w:rPr>
  </w:style>
  <w:style w:type="character" w:styleId="PageNumber">
    <w:name w:val="page number"/>
    <w:basedOn w:val="DefaultParagraphFont"/>
    <w:semiHidden/>
    <w:rPr>
      <w:rFonts w:ascii="Book Antiqua" w:hAnsi="Book Antiqua"/>
    </w:rPr>
  </w:style>
  <w:style w:type="paragraph" w:customStyle="1" w:styleId="Title-Major">
    <w:name w:val="Title-Major"/>
    <w:basedOn w:val="Title"/>
    <w:rPr>
      <w:smallCaps/>
    </w:rPr>
  </w:style>
  <w:style w:type="paragraph" w:customStyle="1" w:styleId="RouteTitle">
    <w:name w:val="Route Title"/>
    <w:basedOn w:val="Normal"/>
    <w:pPr>
      <w:keepLines/>
      <w:spacing w:after="120"/>
      <w:ind w:left="2520" w:right="720"/>
    </w:pPr>
    <w:rPr>
      <w:sz w:val="36"/>
    </w:rPr>
  </w:style>
  <w:style w:type="paragraph" w:customStyle="1" w:styleId="NoteWide">
    <w:name w:val="Note Wide"/>
    <w:basedOn w:val="Note"/>
    <w:pPr>
      <w:ind w:right="2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THOD\OM30\AIM30\AIMBL30\WORDLIB\OMGui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OMGuide.dot</Template>
  <TotalTime>0</TotalTime>
  <Pages>16</Pages>
  <Words>2236</Words>
  <Characters>12747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45</vt:i4>
      </vt:variant>
    </vt:vector>
  </HeadingPairs>
  <TitlesOfParts>
    <vt:vector size="46" baseType="lpstr">
      <vt:lpstr>MD.070 Application Extension Technical Design</vt:lpstr>
      <vt:lpstr>    Document Control</vt:lpstr>
      <vt:lpstr>    Technical Overview</vt:lpstr>
      <vt:lpstr>        Approach</vt:lpstr>
      <vt:lpstr>        Module List</vt:lpstr>
      <vt:lpstr>    &lt;Form Title&gt; - Form Logic</vt:lpstr>
      <vt:lpstr>        Navigation Logic</vt:lpstr>
      <vt:lpstr>        Block Relationship Diagram</vt:lpstr>
      <vt:lpstr>        Table and View Usage</vt:lpstr>
      <vt:lpstr>        Zone and Field Summary</vt:lpstr>
      <vt:lpstr>        Special Logic</vt:lpstr>
      <vt:lpstr>    &lt;Report/Program Name&gt; - Concurrent Program Logic</vt:lpstr>
      <vt:lpstr>        Calling Arguments</vt:lpstr>
      <vt:lpstr>        Log Output</vt:lpstr>
      <vt:lpstr>        Table and View Usage</vt:lpstr>
      <vt:lpstr>        Program Logic (pseudo code)</vt:lpstr>
      <vt:lpstr>        SQL Statements</vt:lpstr>
      <vt:lpstr>        Default Data Sources</vt:lpstr>
      <vt:lpstr>        Validation Logic</vt:lpstr>
      <vt:lpstr>        Incompatibility</vt:lpstr>
      <vt:lpstr>        Performance Considerations</vt:lpstr>
      <vt:lpstr>        Other Considerations</vt:lpstr>
      <vt:lpstr>    Integration Issues</vt:lpstr>
      <vt:lpstr>        Changes Required</vt:lpstr>
      <vt:lpstr>        Shared Components</vt:lpstr>
      <vt:lpstr>        Alert conditions</vt:lpstr>
      <vt:lpstr>        Incompatibilities</vt:lpstr>
      <vt:lpstr>        Performance Issues</vt:lpstr>
      <vt:lpstr>    Database Design</vt:lpstr>
      <vt:lpstr>        Desired Table Changes</vt:lpstr>
      <vt:lpstr>        New/Updated Seed Data</vt:lpstr>
      <vt:lpstr>        Descriptive Flexfields</vt:lpstr>
      <vt:lpstr>        Value Sets</vt:lpstr>
      <vt:lpstr>        Grants/Synonyms</vt:lpstr>
      <vt:lpstr>        Archiving</vt:lpstr>
      <vt:lpstr>        Database Diagram</vt:lpstr>
      <vt:lpstr>        Tables, Indexes, Sequences</vt:lpstr>
      <vt:lpstr>    Installation Requirements</vt:lpstr>
      <vt:lpstr>    Implementation Notes</vt:lpstr>
      <vt:lpstr>        Design Summary</vt:lpstr>
      <vt:lpstr>        Coding Summary</vt:lpstr>
      <vt:lpstr>        Testing Summary</vt:lpstr>
      <vt:lpstr>        Installation</vt:lpstr>
      <vt:lpstr>    Open and Closed Issues for this Deliverable</vt:lpstr>
      <vt:lpstr>        Open Issues</vt:lpstr>
      <vt:lpstr>        Closed Issues</vt:lpstr>
    </vt:vector>
  </TitlesOfParts>
  <Company>Oracle Corporation</Company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MD.070 Application Extension Technical Design</dc:title>
  <dc:subject/>
  <dc:creator>Applications GSL</dc:creator>
  <cp:keywords>AIM</cp:keywords>
  <dc:description>Copyright © 1999, Oracle Corporation.  All rights reserved.</dc:description>
  <cp:lastModifiedBy>Ian Bond</cp:lastModifiedBy>
  <cp:revision>2</cp:revision>
  <cp:lastPrinted>1601-01-01T00:00:00Z</cp:lastPrinted>
  <dcterms:created xsi:type="dcterms:W3CDTF">2021-09-04T18:35:00Z</dcterms:created>
  <dcterms:modified xsi:type="dcterms:W3CDTF">2021-09-04T18:35:00Z</dcterms:modified>
</cp:coreProperties>
</file>